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B8D5" w14:textId="213CFCE0" w:rsidR="00E42A30" w:rsidRDefault="00A9235F" w:rsidP="00E42A30">
      <w:pPr>
        <w:rPr>
          <w:lang w:val="nl-NL"/>
        </w:rPr>
      </w:pPr>
      <w:r w:rsidRPr="00FC3A8B">
        <w:rPr>
          <w:rFonts w:ascii="Arial" w:hAnsi="Arial" w:cs="Arial"/>
          <w:b/>
          <w:bCs/>
          <w:noProof/>
          <w:szCs w:val="20"/>
          <w:lang w:eastAsia="fr-BE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3BBDD978" wp14:editId="7E457731">
            <wp:simplePos x="0" y="0"/>
            <wp:positionH relativeFrom="column">
              <wp:posOffset>5654040</wp:posOffset>
            </wp:positionH>
            <wp:positionV relativeFrom="paragraph">
              <wp:posOffset>-159385</wp:posOffset>
            </wp:positionV>
            <wp:extent cx="1090800" cy="624827"/>
            <wp:effectExtent l="0" t="0" r="0" b="4445"/>
            <wp:wrapNone/>
            <wp:docPr id="7936958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695810" name="Imag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62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150">
        <w:rPr>
          <w:noProof/>
        </w:rPr>
        <w:drawing>
          <wp:anchor distT="0" distB="0" distL="114300" distR="114300" simplePos="0" relativeHeight="251656192" behindDoc="1" locked="0" layoutInCell="1" allowOverlap="1" wp14:anchorId="0C9579C6" wp14:editId="486A84ED">
            <wp:simplePos x="0" y="0"/>
            <wp:positionH relativeFrom="column">
              <wp:posOffset>-327025</wp:posOffset>
            </wp:positionH>
            <wp:positionV relativeFrom="paragraph">
              <wp:posOffset>-171450</wp:posOffset>
            </wp:positionV>
            <wp:extent cx="6503035" cy="843915"/>
            <wp:effectExtent l="0" t="0" r="0" b="0"/>
            <wp:wrapNone/>
            <wp:docPr id="18" name="Afbeelding 3" descr="entete HD_FR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entete HD_FR_N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D7BF4" w14:textId="77777777" w:rsidR="00E42A30" w:rsidRDefault="00E42A30" w:rsidP="00E42A30">
      <w:pPr>
        <w:rPr>
          <w:lang w:val="nl-NL"/>
        </w:rPr>
      </w:pPr>
    </w:p>
    <w:p w14:paraId="5478F86F" w14:textId="77777777" w:rsidR="00E42A30" w:rsidRDefault="00E42A30" w:rsidP="00E42A30">
      <w:pPr>
        <w:rPr>
          <w:lang w:val="nl-NL"/>
        </w:rPr>
      </w:pPr>
    </w:p>
    <w:p w14:paraId="3FDFAE64" w14:textId="77777777" w:rsidR="00E42A30" w:rsidRDefault="00E42A30" w:rsidP="00E42A30">
      <w:pPr>
        <w:rPr>
          <w:lang w:val="nl-NL"/>
        </w:rPr>
      </w:pPr>
    </w:p>
    <w:p w14:paraId="03320AAC" w14:textId="77777777" w:rsidR="00E42A30" w:rsidRDefault="00E42A30" w:rsidP="00E42A30">
      <w:pPr>
        <w:rPr>
          <w:lang w:val="nl-NL"/>
        </w:rPr>
      </w:pPr>
    </w:p>
    <w:p w14:paraId="31D021E1" w14:textId="77777777" w:rsidR="00E42A30" w:rsidRDefault="00E42A30" w:rsidP="00E42A30">
      <w:pPr>
        <w:rPr>
          <w:lang w:val="nl-NL"/>
        </w:rPr>
      </w:pPr>
    </w:p>
    <w:p w14:paraId="18B093D4" w14:textId="77777777" w:rsidR="00E42A30" w:rsidRDefault="00E42A30" w:rsidP="00E42A30">
      <w:pPr>
        <w:jc w:val="right"/>
        <w:rPr>
          <w:b/>
          <w:u w:val="single"/>
          <w:lang w:val="nl-NL"/>
        </w:rPr>
      </w:pPr>
      <w:r w:rsidRPr="00A9235F">
        <w:rPr>
          <w:b/>
          <w:u w:val="single"/>
          <w:lang w:val="nl-NL"/>
        </w:rPr>
        <w:t>FORMULIER P1</w:t>
      </w:r>
    </w:p>
    <w:p w14:paraId="70A2F2E1" w14:textId="77777777" w:rsidR="00A9235F" w:rsidRDefault="00A9235F" w:rsidP="00E42A30">
      <w:pPr>
        <w:jc w:val="right"/>
        <w:rPr>
          <w:b/>
          <w:u w:val="single"/>
          <w:lang w:val="nl-NL"/>
        </w:rPr>
      </w:pPr>
    </w:p>
    <w:p w14:paraId="51705202" w14:textId="77777777" w:rsidR="00A9235F" w:rsidRPr="00A9235F" w:rsidRDefault="00A9235F" w:rsidP="00E42A30">
      <w:pPr>
        <w:jc w:val="right"/>
        <w:rPr>
          <w:b/>
          <w:u w:val="single"/>
          <w:lang w:val="nl-NL"/>
        </w:rPr>
      </w:pPr>
    </w:p>
    <w:p w14:paraId="4923E363" w14:textId="77777777" w:rsidR="00E42A30" w:rsidRDefault="00E42A30" w:rsidP="00E42A30">
      <w:pPr>
        <w:pStyle w:val="Kop1"/>
        <w:rPr>
          <w:sz w:val="20"/>
          <w:lang w:val="nl-BE"/>
        </w:rPr>
      </w:pPr>
      <w:r w:rsidRPr="008F5852">
        <w:rPr>
          <w:lang w:val="nl-BE"/>
        </w:rPr>
        <w:t>VOLMACHT OM TE STEMMEN</w:t>
      </w:r>
      <w:r w:rsidRPr="008F5852">
        <w:rPr>
          <w:sz w:val="20"/>
          <w:lang w:val="nl-BE"/>
        </w:rPr>
        <w:t xml:space="preserve"> </w:t>
      </w:r>
    </w:p>
    <w:p w14:paraId="00D72FB9" w14:textId="77777777" w:rsidR="00E42A30" w:rsidRPr="007932B8" w:rsidRDefault="00E42A30" w:rsidP="00E42A30">
      <w:pPr>
        <w:pStyle w:val="Kop1"/>
        <w:rPr>
          <w:rStyle w:val="forminvulgrijs"/>
          <w:rFonts w:ascii="Arial" w:hAnsi="Arial" w:cs="Arial"/>
          <w:lang w:val="nl-NL"/>
        </w:rPr>
      </w:pPr>
      <w:r>
        <w:rPr>
          <w:sz w:val="22"/>
          <w:lang w:val="nl-NL"/>
        </w:rPr>
        <w:t xml:space="preserve">GEMEENTERAADSVERKIEZINGEN VAN </w:t>
      </w:r>
      <w:r w:rsidRPr="00553198">
        <w:rPr>
          <w:rStyle w:val="forminvulgrijs"/>
          <w:rFonts w:ascii="Arial" w:hAnsi="Arial" w:cs="Arial"/>
          <w:lang w:val="fr-BE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553198">
        <w:rPr>
          <w:rStyle w:val="forminvulgrijs"/>
          <w:rFonts w:ascii="Arial" w:hAnsi="Arial" w:cs="Arial"/>
          <w:lang w:val="nl-NL"/>
        </w:rPr>
        <w:instrText xml:space="preserve"> FORMTEXT </w:instrText>
      </w:r>
      <w:r w:rsidRPr="00553198">
        <w:rPr>
          <w:rStyle w:val="forminvulgrijs"/>
          <w:rFonts w:ascii="Arial" w:hAnsi="Arial" w:cs="Arial"/>
          <w:lang w:val="fr-BE"/>
        </w:rPr>
      </w:r>
      <w:r w:rsidRPr="00553198">
        <w:rPr>
          <w:rStyle w:val="forminvulgrijs"/>
          <w:rFonts w:ascii="Arial" w:hAnsi="Arial" w:cs="Arial"/>
          <w:lang w:val="fr-BE"/>
        </w:rPr>
        <w:fldChar w:fldCharType="separate"/>
      </w:r>
      <w:r w:rsidRPr="00553198">
        <w:rPr>
          <w:rStyle w:val="forminvulgrijs"/>
          <w:rFonts w:ascii="Arial" w:hAnsi="Arial" w:cs="Arial"/>
          <w:noProof/>
          <w:lang w:val="nl-NL"/>
        </w:rPr>
        <w:t>l__l__l</w:t>
      </w:r>
      <w:r w:rsidRPr="00553198">
        <w:rPr>
          <w:rStyle w:val="forminvulgrijs"/>
          <w:rFonts w:ascii="Arial" w:hAnsi="Arial" w:cs="Arial"/>
          <w:lang w:val="fr-BE"/>
        </w:rPr>
        <w:fldChar w:fldCharType="end"/>
      </w:r>
      <w:r w:rsidRPr="00553198">
        <w:rPr>
          <w:rStyle w:val="forminvulgrijs"/>
          <w:rFonts w:ascii="Arial" w:hAnsi="Arial" w:cs="Arial"/>
          <w:lang w:val="nl-NL"/>
        </w:rPr>
        <w:t xml:space="preserve"> . </w:t>
      </w:r>
      <w:r w:rsidRPr="00553198">
        <w:rPr>
          <w:rStyle w:val="forminvulgrijs"/>
          <w:rFonts w:ascii="Arial" w:hAnsi="Arial" w:cs="Arial"/>
          <w:lang w:val="fr-BE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553198">
        <w:rPr>
          <w:rStyle w:val="forminvulgrijs"/>
          <w:rFonts w:ascii="Arial" w:hAnsi="Arial" w:cs="Arial"/>
          <w:lang w:val="nl-NL"/>
        </w:rPr>
        <w:instrText xml:space="preserve"> FORMTEXT </w:instrText>
      </w:r>
      <w:r w:rsidRPr="00553198">
        <w:rPr>
          <w:rStyle w:val="forminvulgrijs"/>
          <w:rFonts w:ascii="Arial" w:hAnsi="Arial" w:cs="Arial"/>
          <w:lang w:val="fr-BE"/>
        </w:rPr>
      </w:r>
      <w:r w:rsidRPr="00553198">
        <w:rPr>
          <w:rStyle w:val="forminvulgrijs"/>
          <w:rFonts w:ascii="Arial" w:hAnsi="Arial" w:cs="Arial"/>
          <w:lang w:val="fr-BE"/>
        </w:rPr>
        <w:fldChar w:fldCharType="separate"/>
      </w:r>
      <w:r w:rsidRPr="007932B8">
        <w:rPr>
          <w:rStyle w:val="forminvulgrijs"/>
          <w:rFonts w:ascii="Arial" w:hAnsi="Arial" w:cs="Arial"/>
          <w:noProof/>
          <w:lang w:val="nl-NL"/>
        </w:rPr>
        <w:t>l__l__l</w:t>
      </w:r>
      <w:r w:rsidRPr="00553198">
        <w:rPr>
          <w:rStyle w:val="forminvulgrijs"/>
          <w:rFonts w:ascii="Arial" w:hAnsi="Arial" w:cs="Arial"/>
          <w:lang w:val="fr-BE"/>
        </w:rPr>
        <w:fldChar w:fldCharType="end"/>
      </w:r>
      <w:r w:rsidRPr="007932B8">
        <w:rPr>
          <w:rStyle w:val="forminvulgrijs"/>
          <w:rFonts w:ascii="Arial" w:hAnsi="Arial" w:cs="Arial"/>
          <w:lang w:val="nl-NL"/>
        </w:rPr>
        <w:t xml:space="preserve"> 20</w:t>
      </w:r>
      <w:r w:rsidRPr="00553198">
        <w:rPr>
          <w:rStyle w:val="forminvulgrijs"/>
          <w:rFonts w:ascii="Arial" w:hAnsi="Arial" w:cs="Arial"/>
          <w:lang w:val="fr-BE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7932B8">
        <w:rPr>
          <w:rStyle w:val="forminvulgrijs"/>
          <w:rFonts w:ascii="Arial" w:hAnsi="Arial" w:cs="Arial"/>
          <w:lang w:val="nl-NL"/>
        </w:rPr>
        <w:instrText xml:space="preserve"> FORMTEXT </w:instrText>
      </w:r>
      <w:r w:rsidRPr="00553198">
        <w:rPr>
          <w:rStyle w:val="forminvulgrijs"/>
          <w:rFonts w:ascii="Arial" w:hAnsi="Arial" w:cs="Arial"/>
          <w:lang w:val="fr-BE"/>
        </w:rPr>
      </w:r>
      <w:r w:rsidRPr="00553198">
        <w:rPr>
          <w:rStyle w:val="forminvulgrijs"/>
          <w:rFonts w:ascii="Arial" w:hAnsi="Arial" w:cs="Arial"/>
          <w:lang w:val="fr-BE"/>
        </w:rPr>
        <w:fldChar w:fldCharType="separate"/>
      </w:r>
      <w:r w:rsidRPr="007932B8">
        <w:rPr>
          <w:rStyle w:val="forminvulgrijs"/>
          <w:rFonts w:ascii="Arial" w:hAnsi="Arial" w:cs="Arial"/>
          <w:noProof/>
          <w:lang w:val="nl-NL"/>
        </w:rPr>
        <w:t>l__l__l</w:t>
      </w:r>
      <w:r w:rsidRPr="00553198">
        <w:rPr>
          <w:rStyle w:val="forminvulgrijs"/>
          <w:rFonts w:ascii="Arial" w:hAnsi="Arial" w:cs="Arial"/>
          <w:lang w:val="fr-BE"/>
        </w:rPr>
        <w:fldChar w:fldCharType="end"/>
      </w:r>
    </w:p>
    <w:p w14:paraId="5A4E8F1E" w14:textId="77777777" w:rsidR="00E42A30" w:rsidRDefault="00E42A30" w:rsidP="00E42A30">
      <w:pPr>
        <w:spacing w:line="240" w:lineRule="auto"/>
        <w:jc w:val="center"/>
        <w:rPr>
          <w:rFonts w:ascii="Arial" w:hAnsi="Arial" w:cs="Arial"/>
          <w:lang w:val="nl-NL"/>
        </w:rPr>
      </w:pPr>
      <w:r w:rsidRPr="00364FD1">
        <w:rPr>
          <w:rFonts w:ascii="Arial" w:hAnsi="Arial" w:cs="Arial"/>
          <w:lang w:val="nl-NL"/>
        </w:rPr>
        <w:t>(</w:t>
      </w:r>
      <w:r>
        <w:rPr>
          <w:rFonts w:ascii="Arial" w:hAnsi="Arial" w:cs="Arial"/>
          <w:lang w:val="nl-NL"/>
        </w:rPr>
        <w:t xml:space="preserve">Nieuw </w:t>
      </w:r>
      <w:r w:rsidRPr="00364FD1">
        <w:rPr>
          <w:rFonts w:ascii="Arial" w:hAnsi="Arial" w:cs="Arial"/>
          <w:lang w:val="nl-NL"/>
        </w:rPr>
        <w:t xml:space="preserve">Brussels Gemeentelijk Kieswetboek, artikel </w:t>
      </w:r>
      <w:r>
        <w:rPr>
          <w:rFonts w:ascii="Arial" w:hAnsi="Arial" w:cs="Arial"/>
          <w:lang w:val="nl-NL"/>
        </w:rPr>
        <w:t>59, §3</w:t>
      </w:r>
      <w:r w:rsidRPr="00364FD1">
        <w:rPr>
          <w:rFonts w:ascii="Arial" w:hAnsi="Arial" w:cs="Arial"/>
          <w:lang w:val="nl-NL"/>
        </w:rPr>
        <w:t>)</w:t>
      </w:r>
    </w:p>
    <w:p w14:paraId="12D5539C" w14:textId="77777777" w:rsidR="00E42A30" w:rsidRDefault="00E42A30" w:rsidP="00E42A30">
      <w:pPr>
        <w:spacing w:line="240" w:lineRule="auto"/>
        <w:jc w:val="center"/>
        <w:rPr>
          <w:rFonts w:ascii="Arial" w:hAnsi="Arial" w:cs="Arial"/>
          <w:lang w:val="nl-NL"/>
        </w:rPr>
      </w:pPr>
    </w:p>
    <w:p w14:paraId="1CF54138" w14:textId="77777777" w:rsidR="00E42A30" w:rsidRDefault="00E42A30" w:rsidP="00E42A30">
      <w:pPr>
        <w:spacing w:line="240" w:lineRule="auto"/>
        <w:jc w:val="center"/>
        <w:rPr>
          <w:rFonts w:ascii="Arial" w:hAnsi="Arial" w:cs="Arial"/>
          <w:lang w:val="nl-NL"/>
        </w:rPr>
      </w:pPr>
    </w:p>
    <w:p w14:paraId="07D3C801" w14:textId="77777777" w:rsidR="00E42A30" w:rsidRDefault="00E42A30" w:rsidP="00E42A30">
      <w:pPr>
        <w:spacing w:line="240" w:lineRule="auto"/>
        <w:jc w:val="center"/>
        <w:rPr>
          <w:rFonts w:ascii="Arial" w:hAnsi="Arial" w:cs="Arial"/>
          <w:lang w:val="nl-NL"/>
        </w:rPr>
      </w:pPr>
    </w:p>
    <w:p w14:paraId="62AC8CDA" w14:textId="77777777" w:rsidR="00E42A30" w:rsidRDefault="00E42A30" w:rsidP="00E42A30">
      <w:pPr>
        <w:spacing w:line="240" w:lineRule="auto"/>
        <w:jc w:val="center"/>
        <w:rPr>
          <w:rFonts w:ascii="Arial" w:hAnsi="Arial" w:cs="Arial"/>
          <w:lang w:val="nl-NL"/>
        </w:rPr>
      </w:pPr>
    </w:p>
    <w:p w14:paraId="10A473C5" w14:textId="77777777" w:rsidR="00E42A30" w:rsidRPr="000A7E10" w:rsidRDefault="00E42A30" w:rsidP="00E42A30">
      <w:pPr>
        <w:spacing w:line="240" w:lineRule="auto"/>
        <w:rPr>
          <w:rFonts w:ascii="Arial" w:hAnsi="Arial" w:cs="Arial"/>
          <w:szCs w:val="20"/>
          <w:highlight w:val="yellow"/>
          <w:lang w:val="nl-NL"/>
        </w:rPr>
      </w:pPr>
    </w:p>
    <w:p w14:paraId="0FFA079D" w14:textId="77777777" w:rsidR="00E42A30" w:rsidRPr="00D70C6A" w:rsidRDefault="00E42A30" w:rsidP="006F1433">
      <w:pPr>
        <w:pStyle w:val="Lijstalinea"/>
        <w:numPr>
          <w:ilvl w:val="0"/>
          <w:numId w:val="4"/>
        </w:numPr>
        <w:spacing w:line="240" w:lineRule="auto"/>
        <w:ind w:left="720"/>
        <w:rPr>
          <w:rFonts w:ascii="Arial" w:hAnsi="Arial" w:cs="Arial"/>
          <w:color w:val="000000"/>
          <w:szCs w:val="20"/>
          <w:lang w:val="nl-NL"/>
        </w:rPr>
      </w:pPr>
      <w:r w:rsidRPr="00D70C6A">
        <w:rPr>
          <w:rFonts w:ascii="Arial" w:hAnsi="Arial" w:cs="Arial"/>
          <w:szCs w:val="20"/>
          <w:lang w:val="nl-NL"/>
        </w:rPr>
        <w:t xml:space="preserve">Indien u zich de dag van de stemming niet persoonlijk kan aanbieden op het stembureau, moet u een andere kiezer aanduiden </w:t>
      </w:r>
      <w:r w:rsidRPr="00D70C6A">
        <w:rPr>
          <w:rFonts w:ascii="Arial" w:hAnsi="Arial" w:cs="Arial"/>
          <w:b/>
          <w:szCs w:val="20"/>
          <w:lang w:val="nl-NL"/>
        </w:rPr>
        <w:t>om in uw plaats te stemmen</w:t>
      </w:r>
      <w:r w:rsidRPr="00D70C6A">
        <w:rPr>
          <w:rFonts w:ascii="Arial" w:hAnsi="Arial" w:cs="Arial"/>
          <w:szCs w:val="20"/>
          <w:lang w:val="nl-NL"/>
        </w:rPr>
        <w:t xml:space="preserve"> </w:t>
      </w:r>
      <w:r w:rsidRPr="00D70C6A">
        <w:rPr>
          <w:rFonts w:ascii="Arial" w:hAnsi="Arial" w:cs="Arial"/>
          <w:b/>
          <w:szCs w:val="20"/>
          <w:lang w:val="nl-NL"/>
        </w:rPr>
        <w:t>bij volmacht</w:t>
      </w:r>
      <w:r w:rsidRPr="00D70C6A">
        <w:rPr>
          <w:rFonts w:ascii="Arial" w:hAnsi="Arial" w:cs="Arial"/>
          <w:szCs w:val="20"/>
          <w:lang w:val="nl-NL"/>
        </w:rPr>
        <w:t xml:space="preserve"> (de </w:t>
      </w:r>
      <w:proofErr w:type="spellStart"/>
      <w:r w:rsidRPr="00D70C6A">
        <w:rPr>
          <w:rFonts w:ascii="Arial" w:hAnsi="Arial" w:cs="Arial"/>
          <w:szCs w:val="20"/>
          <w:lang w:val="nl-NL"/>
        </w:rPr>
        <w:t>volmachtkrijger</w:t>
      </w:r>
      <w:proofErr w:type="spellEnd"/>
      <w:r w:rsidRPr="00D70C6A">
        <w:rPr>
          <w:rFonts w:ascii="Arial" w:hAnsi="Arial" w:cs="Arial"/>
          <w:szCs w:val="20"/>
          <w:lang w:val="nl-NL"/>
        </w:rPr>
        <w:t xml:space="preserve">). Het is niet nodig dat de </w:t>
      </w:r>
      <w:proofErr w:type="spellStart"/>
      <w:r w:rsidRPr="00D70C6A">
        <w:rPr>
          <w:rFonts w:ascii="Arial" w:hAnsi="Arial" w:cs="Arial"/>
          <w:szCs w:val="20"/>
          <w:lang w:val="nl-NL"/>
        </w:rPr>
        <w:t>volmachtkrijger</w:t>
      </w:r>
      <w:proofErr w:type="spellEnd"/>
      <w:r w:rsidRPr="00D70C6A">
        <w:rPr>
          <w:rFonts w:ascii="Arial" w:hAnsi="Arial" w:cs="Arial"/>
          <w:szCs w:val="20"/>
          <w:lang w:val="nl-NL"/>
        </w:rPr>
        <w:t xml:space="preserve"> kiezer is in dezelfde gemeente als u. Het volstaat dat hij  gemeentekiezer is in eender welke Belgische gemeente. De stemming bij volmacht is </w:t>
      </w:r>
      <w:r w:rsidRPr="00D70C6A">
        <w:rPr>
          <w:rFonts w:ascii="Arial" w:hAnsi="Arial" w:cs="Arial"/>
          <w:b/>
          <w:bCs/>
          <w:szCs w:val="20"/>
          <w:lang w:val="nl-NL"/>
        </w:rPr>
        <w:t>enkel toegestaan voor de redenen opgesomd in dit formulier</w:t>
      </w:r>
      <w:r w:rsidRPr="00D70C6A">
        <w:rPr>
          <w:rFonts w:ascii="Arial" w:hAnsi="Arial" w:cs="Arial"/>
          <w:szCs w:val="20"/>
          <w:lang w:val="nl-NL"/>
        </w:rPr>
        <w:t xml:space="preserve">. Selecteer in onderstaande lijst de reden waarom u niet zelf kan gaan stemmen. </w:t>
      </w:r>
    </w:p>
    <w:p w14:paraId="0602CA9C" w14:textId="77777777" w:rsidR="00E42A30" w:rsidRPr="00D70C6A" w:rsidRDefault="00E42A30" w:rsidP="006F1433">
      <w:pPr>
        <w:spacing w:line="240" w:lineRule="auto"/>
        <w:ind w:left="360"/>
        <w:rPr>
          <w:rFonts w:ascii="Arial" w:hAnsi="Arial" w:cs="Arial"/>
          <w:color w:val="000000"/>
          <w:szCs w:val="20"/>
          <w:lang w:val="nl-NL"/>
        </w:rPr>
      </w:pPr>
    </w:p>
    <w:p w14:paraId="34237B78" w14:textId="77777777" w:rsidR="00E42A30" w:rsidRPr="00D70C6A" w:rsidRDefault="00E42A30" w:rsidP="006F1433">
      <w:pPr>
        <w:pStyle w:val="Lijstalinea"/>
        <w:numPr>
          <w:ilvl w:val="0"/>
          <w:numId w:val="4"/>
        </w:numPr>
        <w:spacing w:line="240" w:lineRule="auto"/>
        <w:ind w:left="720"/>
        <w:rPr>
          <w:rFonts w:ascii="Arial" w:hAnsi="Arial" w:cs="Arial"/>
          <w:color w:val="000000"/>
          <w:szCs w:val="20"/>
          <w:lang w:val="nl-NL"/>
        </w:rPr>
      </w:pPr>
      <w:r w:rsidRPr="00D70C6A">
        <w:rPr>
          <w:rFonts w:ascii="Arial" w:hAnsi="Arial" w:cs="Arial"/>
          <w:szCs w:val="20"/>
          <w:lang w:val="nl-NL"/>
        </w:rPr>
        <w:t xml:space="preserve">U geeft zelf, als volmachtgever, de volmacht om te stemmen aan de </w:t>
      </w:r>
      <w:proofErr w:type="spellStart"/>
      <w:r w:rsidRPr="00D70C6A">
        <w:rPr>
          <w:rFonts w:ascii="Arial" w:hAnsi="Arial" w:cs="Arial"/>
          <w:szCs w:val="20"/>
          <w:lang w:val="nl-NL"/>
        </w:rPr>
        <w:t>volmachtkrijger</w:t>
      </w:r>
      <w:proofErr w:type="spellEnd"/>
      <w:r w:rsidRPr="00D70C6A">
        <w:rPr>
          <w:rFonts w:ascii="Arial" w:hAnsi="Arial" w:cs="Arial"/>
          <w:szCs w:val="20"/>
          <w:lang w:val="nl-NL"/>
        </w:rPr>
        <w:t xml:space="preserve"> door middel van dit formulier. </w:t>
      </w:r>
      <w:r w:rsidRPr="00D70C6A">
        <w:rPr>
          <w:rFonts w:ascii="Arial" w:hAnsi="Arial" w:cs="Arial"/>
          <w:b/>
          <w:szCs w:val="20"/>
          <w:lang w:val="nl-NL"/>
        </w:rPr>
        <w:t xml:space="preserve">U vult het formulier in en ondertekent het samen met de </w:t>
      </w:r>
      <w:proofErr w:type="spellStart"/>
      <w:r w:rsidRPr="00D70C6A">
        <w:rPr>
          <w:rFonts w:ascii="Arial" w:hAnsi="Arial" w:cs="Arial"/>
          <w:b/>
          <w:szCs w:val="20"/>
          <w:lang w:val="nl-NL"/>
        </w:rPr>
        <w:t>volmachtkrijger</w:t>
      </w:r>
      <w:proofErr w:type="spellEnd"/>
      <w:r w:rsidRPr="00D70C6A">
        <w:rPr>
          <w:rFonts w:ascii="Arial" w:hAnsi="Arial" w:cs="Arial"/>
          <w:szCs w:val="20"/>
          <w:lang w:val="nl-NL"/>
        </w:rPr>
        <w:t xml:space="preserve">. Op hetzelfde formulier dient tevens de </w:t>
      </w:r>
      <w:r w:rsidRPr="00D70C6A">
        <w:rPr>
          <w:rFonts w:ascii="Arial" w:hAnsi="Arial" w:cs="Arial"/>
          <w:b/>
          <w:bCs/>
          <w:szCs w:val="20"/>
          <w:lang w:val="nl-NL"/>
        </w:rPr>
        <w:t>verantwoording van de afwezigheid</w:t>
      </w:r>
      <w:r>
        <w:rPr>
          <w:rFonts w:ascii="Arial" w:hAnsi="Arial" w:cs="Arial"/>
          <w:b/>
          <w:bCs/>
          <w:szCs w:val="20"/>
          <w:lang w:val="nl-NL"/>
        </w:rPr>
        <w:t>,</w:t>
      </w:r>
      <w:r w:rsidRPr="00D70C6A">
        <w:rPr>
          <w:rFonts w:ascii="Arial" w:hAnsi="Arial" w:cs="Arial"/>
          <w:b/>
          <w:bCs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Cs w:val="20"/>
          <w:lang w:val="nl-NL"/>
        </w:rPr>
        <w:t xml:space="preserve">geattesteerd </w:t>
      </w:r>
      <w:r w:rsidRPr="00D70C6A">
        <w:rPr>
          <w:rFonts w:ascii="Arial" w:hAnsi="Arial" w:cs="Arial"/>
          <w:b/>
          <w:bCs/>
          <w:szCs w:val="20"/>
          <w:lang w:val="nl-NL"/>
        </w:rPr>
        <w:t>door de bevoegde autoriteit/instelling</w:t>
      </w:r>
      <w:r>
        <w:rPr>
          <w:rFonts w:ascii="Arial" w:hAnsi="Arial" w:cs="Arial"/>
          <w:b/>
          <w:bCs/>
          <w:szCs w:val="20"/>
          <w:lang w:val="nl-NL"/>
        </w:rPr>
        <w:t>,</w:t>
      </w:r>
      <w:r>
        <w:rPr>
          <w:rFonts w:ascii="Arial" w:hAnsi="Arial" w:cs="Arial"/>
          <w:szCs w:val="20"/>
          <w:lang w:val="nl-NL"/>
        </w:rPr>
        <w:t xml:space="preserve"> </w:t>
      </w:r>
      <w:r w:rsidRPr="00D70C6A">
        <w:rPr>
          <w:rFonts w:ascii="Arial" w:hAnsi="Arial" w:cs="Arial"/>
          <w:szCs w:val="20"/>
          <w:lang w:val="nl-NL"/>
        </w:rPr>
        <w:t>te worden opgenomen.</w:t>
      </w:r>
      <w:r w:rsidRPr="00D70C6A">
        <w:rPr>
          <w:rFonts w:eastAsia="Calibri" w:cs="Arial"/>
          <w:szCs w:val="20"/>
          <w:lang w:val="nl-BE"/>
        </w:rPr>
        <w:t xml:space="preserve"> </w:t>
      </w:r>
      <w:r w:rsidRPr="00D70C6A">
        <w:rPr>
          <w:rFonts w:ascii="Arial" w:hAnsi="Arial" w:cs="Arial"/>
          <w:szCs w:val="20"/>
          <w:lang w:val="nl-NL"/>
        </w:rPr>
        <w:t xml:space="preserve"> </w:t>
      </w:r>
    </w:p>
    <w:p w14:paraId="5044784B" w14:textId="77777777" w:rsidR="00E42A30" w:rsidRPr="00D70C6A" w:rsidRDefault="00E42A30" w:rsidP="006F1433">
      <w:pPr>
        <w:pStyle w:val="Lijstalinea"/>
        <w:ind w:left="1080"/>
        <w:rPr>
          <w:rFonts w:ascii="Arial" w:hAnsi="Arial" w:cs="Arial"/>
          <w:color w:val="000000"/>
          <w:szCs w:val="20"/>
          <w:lang w:val="nl-NL"/>
        </w:rPr>
      </w:pPr>
    </w:p>
    <w:p w14:paraId="6DC7BCF2" w14:textId="77777777" w:rsidR="00E42A30" w:rsidRPr="00D70C6A" w:rsidRDefault="00E42A30" w:rsidP="006F1433">
      <w:pPr>
        <w:pStyle w:val="TableParagraph"/>
        <w:numPr>
          <w:ilvl w:val="0"/>
          <w:numId w:val="4"/>
        </w:numPr>
        <w:spacing w:before="26"/>
        <w:ind w:left="720" w:right="-1"/>
        <w:jc w:val="both"/>
        <w:rPr>
          <w:rFonts w:ascii="Arial" w:eastAsia="Times New Roman" w:hAnsi="Arial" w:cs="Arial"/>
          <w:sz w:val="20"/>
          <w:szCs w:val="20"/>
        </w:rPr>
      </w:pPr>
      <w:r w:rsidRPr="00D70C6A">
        <w:rPr>
          <w:rFonts w:ascii="Arial" w:eastAsia="Times New Roman" w:hAnsi="Arial" w:cs="Arial"/>
          <w:sz w:val="20"/>
          <w:szCs w:val="20"/>
        </w:rPr>
        <w:t xml:space="preserve">De </w:t>
      </w:r>
      <w:proofErr w:type="spellStart"/>
      <w:r w:rsidRPr="00D70C6A">
        <w:rPr>
          <w:rFonts w:ascii="Arial" w:eastAsia="Times New Roman" w:hAnsi="Arial" w:cs="Arial"/>
          <w:sz w:val="20"/>
          <w:szCs w:val="20"/>
        </w:rPr>
        <w:t>volmachtkrijger</w:t>
      </w:r>
      <w:proofErr w:type="spellEnd"/>
      <w:r w:rsidRPr="00D70C6A">
        <w:rPr>
          <w:rFonts w:ascii="Arial" w:eastAsia="Times New Roman" w:hAnsi="Arial" w:cs="Arial"/>
          <w:sz w:val="20"/>
          <w:szCs w:val="20"/>
        </w:rPr>
        <w:t xml:space="preserve"> moet eerst zelf stemmen in zijn eigen stembureau en brengt vervolgens de stem uit van de volmachtgever in het stembureau van de volmachtgever. </w:t>
      </w:r>
    </w:p>
    <w:p w14:paraId="22A878BE" w14:textId="77777777" w:rsidR="00E42A30" w:rsidRPr="00D70C6A" w:rsidRDefault="00E42A30" w:rsidP="006F1433">
      <w:pPr>
        <w:pStyle w:val="TableParagraph"/>
        <w:spacing w:before="26"/>
        <w:ind w:left="800" w:right="482"/>
        <w:jc w:val="both"/>
        <w:rPr>
          <w:rFonts w:ascii="Arial" w:eastAsia="Times New Roman" w:hAnsi="Arial" w:cs="Arial"/>
          <w:sz w:val="20"/>
          <w:szCs w:val="20"/>
        </w:rPr>
      </w:pPr>
    </w:p>
    <w:p w14:paraId="342CC8FF" w14:textId="77777777" w:rsidR="00E42A30" w:rsidRPr="00D70C6A" w:rsidRDefault="00E42A30" w:rsidP="006F1433">
      <w:pPr>
        <w:pStyle w:val="TableParagraph"/>
        <w:spacing w:before="26"/>
        <w:ind w:left="440" w:right="482" w:firstLine="360"/>
        <w:jc w:val="both"/>
        <w:rPr>
          <w:rFonts w:ascii="Arial" w:eastAsia="Times New Roman" w:hAnsi="Arial" w:cs="Arial"/>
          <w:sz w:val="20"/>
          <w:szCs w:val="20"/>
        </w:rPr>
      </w:pPr>
      <w:r w:rsidRPr="00D70C6A">
        <w:rPr>
          <w:rFonts w:ascii="Arial" w:eastAsia="Times New Roman" w:hAnsi="Arial" w:cs="Arial"/>
          <w:sz w:val="20"/>
          <w:szCs w:val="20"/>
        </w:rPr>
        <w:t xml:space="preserve">De </w:t>
      </w:r>
      <w:proofErr w:type="spellStart"/>
      <w:r w:rsidRPr="00D70C6A">
        <w:rPr>
          <w:rFonts w:ascii="Arial" w:eastAsia="Times New Roman" w:hAnsi="Arial" w:cs="Arial"/>
          <w:sz w:val="20"/>
          <w:szCs w:val="20"/>
        </w:rPr>
        <w:t>volmachtkrijger</w:t>
      </w:r>
      <w:proofErr w:type="spellEnd"/>
      <w:r w:rsidRPr="00D70C6A">
        <w:rPr>
          <w:rFonts w:ascii="Arial" w:eastAsia="Times New Roman" w:hAnsi="Arial" w:cs="Arial"/>
          <w:sz w:val="20"/>
          <w:szCs w:val="20"/>
        </w:rPr>
        <w:t xml:space="preserve"> moet volgende documenten meebrengen:</w:t>
      </w:r>
    </w:p>
    <w:p w14:paraId="3527AC6A" w14:textId="77777777" w:rsidR="00E42A30" w:rsidRPr="00D70C6A" w:rsidRDefault="00E42A30" w:rsidP="006F1433">
      <w:pPr>
        <w:pStyle w:val="TableParagraph"/>
        <w:numPr>
          <w:ilvl w:val="0"/>
          <w:numId w:val="1"/>
        </w:numPr>
        <w:spacing w:before="26"/>
        <w:ind w:left="1160" w:right="482"/>
        <w:jc w:val="both"/>
        <w:rPr>
          <w:rFonts w:ascii="Arial" w:eastAsia="Times New Roman" w:hAnsi="Arial" w:cs="Arial"/>
          <w:sz w:val="20"/>
          <w:szCs w:val="20"/>
        </w:rPr>
      </w:pPr>
      <w:r w:rsidRPr="00D70C6A">
        <w:rPr>
          <w:rFonts w:ascii="Arial" w:eastAsia="Times New Roman" w:hAnsi="Arial" w:cs="Arial"/>
          <w:sz w:val="20"/>
          <w:szCs w:val="20"/>
        </w:rPr>
        <w:t>dit ingevuld volmachtformulier P1 dat aan de voorzitter van het stembureau zal worden afgegeven;</w:t>
      </w:r>
    </w:p>
    <w:p w14:paraId="4E0E26D0" w14:textId="77777777" w:rsidR="00E42A30" w:rsidRPr="00D70C6A" w:rsidRDefault="00E42A30" w:rsidP="006F1433">
      <w:pPr>
        <w:pStyle w:val="TableParagraph"/>
        <w:numPr>
          <w:ilvl w:val="0"/>
          <w:numId w:val="1"/>
        </w:numPr>
        <w:spacing w:before="26"/>
        <w:ind w:left="1160" w:right="482"/>
        <w:jc w:val="both"/>
        <w:rPr>
          <w:rFonts w:ascii="Arial" w:eastAsia="Times New Roman" w:hAnsi="Arial" w:cs="Arial"/>
          <w:sz w:val="20"/>
          <w:szCs w:val="20"/>
        </w:rPr>
      </w:pPr>
      <w:r w:rsidRPr="00D70C6A">
        <w:rPr>
          <w:rFonts w:ascii="Arial" w:eastAsia="Times New Roman" w:hAnsi="Arial" w:cs="Arial"/>
          <w:sz w:val="20"/>
          <w:szCs w:val="20"/>
        </w:rPr>
        <w:t>zijn/haar identiteitskaart;</w:t>
      </w:r>
    </w:p>
    <w:p w14:paraId="0FF3DE45" w14:textId="77777777" w:rsidR="00E42A30" w:rsidRPr="00D70C6A" w:rsidRDefault="00E42A30" w:rsidP="006F1433">
      <w:pPr>
        <w:pStyle w:val="TableParagraph"/>
        <w:numPr>
          <w:ilvl w:val="0"/>
          <w:numId w:val="1"/>
        </w:numPr>
        <w:spacing w:before="26"/>
        <w:ind w:left="1160" w:right="482"/>
        <w:jc w:val="both"/>
        <w:rPr>
          <w:rFonts w:ascii="Arial" w:eastAsia="Times New Roman" w:hAnsi="Arial" w:cs="Arial"/>
          <w:sz w:val="20"/>
          <w:szCs w:val="20"/>
        </w:rPr>
      </w:pPr>
      <w:r w:rsidRPr="00D70C6A">
        <w:rPr>
          <w:rFonts w:ascii="Arial" w:eastAsia="Times New Roman" w:hAnsi="Arial" w:cs="Arial"/>
          <w:sz w:val="20"/>
          <w:szCs w:val="20"/>
        </w:rPr>
        <w:t>zijn/haar oproepingsbrief, die zal worden afgestempeld met “heeft bij volmacht gestemd”</w:t>
      </w:r>
    </w:p>
    <w:p w14:paraId="19A2B557" w14:textId="77777777" w:rsidR="00E42A30" w:rsidRPr="00D70C6A" w:rsidRDefault="00E42A30" w:rsidP="006F1433">
      <w:pPr>
        <w:pStyle w:val="Lijstalinea"/>
        <w:spacing w:line="240" w:lineRule="auto"/>
        <w:rPr>
          <w:rFonts w:ascii="Arial" w:hAnsi="Arial" w:cs="Arial"/>
          <w:szCs w:val="20"/>
          <w:lang w:val="nl-NL"/>
        </w:rPr>
      </w:pPr>
    </w:p>
    <w:p w14:paraId="12138DE5" w14:textId="77777777" w:rsidR="00E42A30" w:rsidRPr="00D70C6A" w:rsidRDefault="00E42A30" w:rsidP="006F1433">
      <w:pPr>
        <w:autoSpaceDE w:val="0"/>
        <w:autoSpaceDN w:val="0"/>
        <w:adjustRightInd w:val="0"/>
        <w:spacing w:line="240" w:lineRule="auto"/>
        <w:ind w:left="800"/>
        <w:rPr>
          <w:rFonts w:ascii="Arial" w:hAnsi="Arial" w:cs="Arial"/>
          <w:szCs w:val="20"/>
          <w:lang w:val="nl-NL"/>
        </w:rPr>
      </w:pPr>
      <w:r w:rsidRPr="00D70C6A">
        <w:rPr>
          <w:rFonts w:ascii="Arial" w:hAnsi="Arial" w:cs="Arial"/>
          <w:szCs w:val="20"/>
          <w:lang w:val="nl-NL"/>
        </w:rPr>
        <w:t xml:space="preserve">In geval van een gecentraliseerde aanstipping van de kiezers kan de </w:t>
      </w:r>
      <w:proofErr w:type="spellStart"/>
      <w:r w:rsidRPr="00D70C6A">
        <w:rPr>
          <w:rFonts w:ascii="Arial" w:hAnsi="Arial" w:cs="Arial"/>
          <w:szCs w:val="20"/>
          <w:lang w:val="nl-NL"/>
        </w:rPr>
        <w:t>volmachtkrijger</w:t>
      </w:r>
      <w:proofErr w:type="spellEnd"/>
      <w:r w:rsidRPr="00D70C6A">
        <w:rPr>
          <w:rFonts w:ascii="Arial" w:hAnsi="Arial" w:cs="Arial"/>
          <w:szCs w:val="20"/>
          <w:lang w:val="nl-NL"/>
        </w:rPr>
        <w:t xml:space="preserve"> stemmen in het stembureau dat hem is toegewezen of het aan de volmachtgever toegewezen stembureau, zowel voor zichzelf als voor de volmachtgever, op voorwaarde dat de volmachtgever en de </w:t>
      </w:r>
      <w:proofErr w:type="spellStart"/>
      <w:r w:rsidRPr="00D70C6A">
        <w:rPr>
          <w:rFonts w:ascii="Arial" w:hAnsi="Arial" w:cs="Arial"/>
          <w:szCs w:val="20"/>
          <w:lang w:val="nl-NL"/>
        </w:rPr>
        <w:t>volmachtkrijger</w:t>
      </w:r>
      <w:proofErr w:type="spellEnd"/>
      <w:r w:rsidRPr="00D70C6A">
        <w:rPr>
          <w:rFonts w:ascii="Arial" w:hAnsi="Arial" w:cs="Arial"/>
          <w:szCs w:val="20"/>
          <w:lang w:val="nl-NL"/>
        </w:rPr>
        <w:t xml:space="preserve"> kiezer zijn in dezelfde gemeente.</w:t>
      </w:r>
    </w:p>
    <w:p w14:paraId="13374204" w14:textId="77777777" w:rsidR="00E42A30" w:rsidRPr="00D70C6A" w:rsidRDefault="00E42A30" w:rsidP="006F1433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Cs w:val="20"/>
          <w:lang w:val="nl-NL"/>
        </w:rPr>
      </w:pPr>
    </w:p>
    <w:p w14:paraId="49EC534B" w14:textId="77777777" w:rsidR="00E42A30" w:rsidRPr="00D70C6A" w:rsidRDefault="00E42A30" w:rsidP="006F1433">
      <w:pPr>
        <w:pStyle w:val="Lijstalinea"/>
        <w:numPr>
          <w:ilvl w:val="0"/>
          <w:numId w:val="4"/>
        </w:numPr>
        <w:spacing w:line="240" w:lineRule="auto"/>
        <w:ind w:left="720"/>
        <w:rPr>
          <w:rFonts w:ascii="Arial" w:hAnsi="Arial" w:cs="Arial"/>
          <w:szCs w:val="20"/>
          <w:lang w:val="nl-NL"/>
        </w:rPr>
      </w:pPr>
      <w:r w:rsidRPr="00D70C6A">
        <w:rPr>
          <w:rFonts w:ascii="Arial" w:hAnsi="Arial" w:cs="Arial"/>
          <w:szCs w:val="20"/>
          <w:lang w:val="nl-NL"/>
        </w:rPr>
        <w:t xml:space="preserve">Let op: iedere </w:t>
      </w:r>
      <w:proofErr w:type="spellStart"/>
      <w:r w:rsidRPr="00D70C6A">
        <w:rPr>
          <w:rFonts w:ascii="Arial" w:hAnsi="Arial" w:cs="Arial"/>
          <w:szCs w:val="20"/>
          <w:lang w:val="nl-NL"/>
        </w:rPr>
        <w:t>volmachtkrijger</w:t>
      </w:r>
      <w:proofErr w:type="spellEnd"/>
      <w:r w:rsidRPr="00D70C6A">
        <w:rPr>
          <w:rFonts w:ascii="Arial" w:hAnsi="Arial" w:cs="Arial"/>
          <w:szCs w:val="20"/>
          <w:lang w:val="nl-NL"/>
        </w:rPr>
        <w:t xml:space="preserve"> mag slechts </w:t>
      </w:r>
      <w:r w:rsidRPr="00D70C6A">
        <w:rPr>
          <w:rFonts w:ascii="Arial" w:hAnsi="Arial" w:cs="Arial"/>
          <w:b/>
          <w:bCs/>
          <w:szCs w:val="20"/>
          <w:lang w:val="nl-NL"/>
        </w:rPr>
        <w:t>één volmacht</w:t>
      </w:r>
      <w:r w:rsidRPr="00D70C6A">
        <w:rPr>
          <w:rFonts w:ascii="Arial" w:hAnsi="Arial" w:cs="Arial"/>
          <w:szCs w:val="20"/>
          <w:lang w:val="nl-NL"/>
        </w:rPr>
        <w:t xml:space="preserve"> hebben.</w:t>
      </w:r>
    </w:p>
    <w:p w14:paraId="0A4434CC" w14:textId="77777777" w:rsidR="00E42A30" w:rsidRPr="00D70C6A" w:rsidRDefault="00E42A30" w:rsidP="006F1433">
      <w:pPr>
        <w:spacing w:line="240" w:lineRule="auto"/>
        <w:ind w:left="360"/>
        <w:rPr>
          <w:rFonts w:ascii="Arial" w:hAnsi="Arial" w:cs="Arial"/>
          <w:szCs w:val="20"/>
          <w:lang w:val="nl-NL"/>
        </w:rPr>
      </w:pPr>
    </w:p>
    <w:p w14:paraId="75AA33B3" w14:textId="77777777" w:rsidR="00E42A30" w:rsidRPr="00D70C6A" w:rsidRDefault="00E42A30" w:rsidP="006F1433">
      <w:pPr>
        <w:pStyle w:val="Lijstalinea"/>
        <w:numPr>
          <w:ilvl w:val="0"/>
          <w:numId w:val="4"/>
        </w:numPr>
        <w:spacing w:line="240" w:lineRule="auto"/>
        <w:ind w:left="720"/>
        <w:rPr>
          <w:rFonts w:ascii="Arial" w:hAnsi="Arial" w:cs="Arial"/>
          <w:szCs w:val="20"/>
          <w:lang w:val="nl-NL"/>
        </w:rPr>
      </w:pPr>
      <w:r w:rsidRPr="00D70C6A">
        <w:rPr>
          <w:rFonts w:ascii="Arial" w:hAnsi="Arial" w:cs="Arial"/>
          <w:szCs w:val="20"/>
          <w:lang w:val="nl-NL"/>
        </w:rPr>
        <w:t xml:space="preserve">Alleen een </w:t>
      </w:r>
      <w:r w:rsidRPr="00D70C6A">
        <w:rPr>
          <w:rFonts w:ascii="Arial" w:hAnsi="Arial" w:cs="Arial"/>
          <w:b/>
          <w:bCs/>
          <w:szCs w:val="20"/>
          <w:lang w:val="nl-NL"/>
        </w:rPr>
        <w:t>volledig ingevuld formulier</w:t>
      </w:r>
      <w:r w:rsidRPr="00D70C6A">
        <w:rPr>
          <w:rFonts w:ascii="Arial" w:hAnsi="Arial" w:cs="Arial"/>
          <w:szCs w:val="20"/>
          <w:lang w:val="nl-NL"/>
        </w:rPr>
        <w:t xml:space="preserve"> kan aanvaard worden.</w:t>
      </w:r>
    </w:p>
    <w:p w14:paraId="1D8E3FB5" w14:textId="77777777" w:rsidR="00E42A30" w:rsidRDefault="00E42A30" w:rsidP="00E42A30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  <w:lang w:val="nl-NL"/>
        </w:rPr>
      </w:pPr>
    </w:p>
    <w:p w14:paraId="752EC8F5" w14:textId="77777777" w:rsidR="00E42A30" w:rsidRDefault="00E42A30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1EE066C7" w14:textId="77777777" w:rsidR="00E42A30" w:rsidRDefault="00E42A30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21D398DE" w14:textId="77777777" w:rsidR="00E42A30" w:rsidRDefault="00E42A30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708F4218" w14:textId="77777777" w:rsidR="00A9235F" w:rsidRDefault="00A9235F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4447CF98" w14:textId="77777777" w:rsidR="00A9235F" w:rsidRDefault="00A9235F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52183540" w14:textId="77777777" w:rsidR="00A9235F" w:rsidRDefault="00A9235F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26ACC7B1" w14:textId="77777777" w:rsidR="00A9235F" w:rsidRDefault="00A9235F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349E07FC" w14:textId="77777777" w:rsidR="00A9235F" w:rsidRDefault="00A9235F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34D186B7" w14:textId="77777777" w:rsidR="00A9235F" w:rsidRDefault="00A9235F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131EFB87" w14:textId="77777777" w:rsidR="00A9235F" w:rsidRDefault="00A9235F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02C51535" w14:textId="77777777" w:rsidR="00A9235F" w:rsidRDefault="00A9235F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57ACA639" w14:textId="77777777" w:rsidR="00A9235F" w:rsidRDefault="00A9235F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46EF6A1E" w14:textId="77777777" w:rsidR="00A9235F" w:rsidRDefault="00A9235F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0AE52BCE" w14:textId="77777777" w:rsidR="00A9235F" w:rsidRDefault="00A9235F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443E27A2" w14:textId="77777777" w:rsidR="00A9235F" w:rsidRDefault="00A9235F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0A3DDF83" w14:textId="77777777" w:rsidR="00A9235F" w:rsidRDefault="00A9235F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4D9C3572" w14:textId="77777777" w:rsidR="00E42A30" w:rsidRDefault="00E42A30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7CBB241C" w14:textId="77777777" w:rsidR="00E42A30" w:rsidRDefault="00E42A30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3265543D" w14:textId="77777777" w:rsidR="00E42A30" w:rsidRDefault="00E42A30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745D6A9E" w14:textId="77777777" w:rsidR="00E42A30" w:rsidRDefault="00E42A30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p w14:paraId="3ED03406" w14:textId="77777777" w:rsidR="00E42A30" w:rsidRDefault="00E42A30" w:rsidP="00E42A30">
      <w:pPr>
        <w:autoSpaceDE w:val="0"/>
        <w:autoSpaceDN w:val="0"/>
        <w:adjustRightInd w:val="0"/>
        <w:spacing w:line="240" w:lineRule="auto"/>
        <w:ind w:left="440"/>
        <w:rPr>
          <w:rFonts w:ascii="Arial" w:hAnsi="Arial" w:cs="Arial"/>
          <w:szCs w:val="20"/>
          <w:lang w:val="nl-NL"/>
        </w:rPr>
      </w:pPr>
    </w:p>
    <w:tbl>
      <w:tblPr>
        <w:tblpPr w:leftFromText="180" w:rightFromText="180" w:horzAnchor="margin" w:tblpY="-570"/>
        <w:tblW w:w="104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677"/>
        <w:gridCol w:w="541"/>
        <w:gridCol w:w="1216"/>
        <w:gridCol w:w="522"/>
        <w:gridCol w:w="154"/>
        <w:gridCol w:w="377"/>
        <w:gridCol w:w="531"/>
        <w:gridCol w:w="310"/>
        <w:gridCol w:w="220"/>
        <w:gridCol w:w="51"/>
        <w:gridCol w:w="406"/>
        <w:gridCol w:w="73"/>
        <w:gridCol w:w="128"/>
        <w:gridCol w:w="204"/>
        <w:gridCol w:w="199"/>
        <w:gridCol w:w="206"/>
        <w:gridCol w:w="344"/>
        <w:gridCol w:w="64"/>
        <w:gridCol w:w="405"/>
        <w:gridCol w:w="78"/>
        <w:gridCol w:w="327"/>
        <w:gridCol w:w="137"/>
        <w:gridCol w:w="67"/>
        <w:gridCol w:w="202"/>
        <w:gridCol w:w="328"/>
        <w:gridCol w:w="78"/>
        <w:gridCol w:w="405"/>
        <w:gridCol w:w="48"/>
        <w:gridCol w:w="223"/>
        <w:gridCol w:w="308"/>
        <w:gridCol w:w="97"/>
        <w:gridCol w:w="433"/>
        <w:gridCol w:w="108"/>
        <w:gridCol w:w="324"/>
        <w:gridCol w:w="81"/>
        <w:gridCol w:w="19"/>
        <w:gridCol w:w="522"/>
        <w:gridCol w:w="10"/>
      </w:tblGrid>
      <w:tr w:rsidR="00E42A30" w:rsidRPr="003E1440" w14:paraId="4A94C614" w14:textId="77777777" w:rsidTr="00A9235F">
        <w:trPr>
          <w:gridBefore w:val="1"/>
          <w:wBefore w:w="10" w:type="dxa"/>
          <w:trHeight w:val="422"/>
        </w:trPr>
        <w:tc>
          <w:tcPr>
            <w:tcW w:w="10422" w:type="dxa"/>
            <w:gridSpan w:val="38"/>
            <w:shd w:val="clear" w:color="auto" w:fill="D9D9D9"/>
          </w:tcPr>
          <w:p w14:paraId="54689123" w14:textId="77777777" w:rsidR="00E42A30" w:rsidRPr="008A5F0C" w:rsidRDefault="00E42A30" w:rsidP="00A9235F">
            <w:pPr>
              <w:pStyle w:val="Plattetekst"/>
              <w:jc w:val="center"/>
              <w:rPr>
                <w:rFonts w:ascii="Calibri" w:eastAsia="Calibri" w:hAnsi="Calibri"/>
              </w:rPr>
            </w:pPr>
            <w:r w:rsidRPr="008A5F0C">
              <w:rPr>
                <w:rFonts w:ascii="Calibri" w:eastAsia="Calibri" w:hAnsi="Calibri"/>
              </w:rPr>
              <w:lastRenderedPageBreak/>
              <w:t>I. Gegevens van de volmachtgever</w:t>
            </w:r>
          </w:p>
        </w:tc>
      </w:tr>
      <w:tr w:rsidR="00E42A30" w:rsidRPr="008A5F0C" w14:paraId="797AF5CF" w14:textId="77777777" w:rsidTr="00A9235F">
        <w:trPr>
          <w:gridBefore w:val="1"/>
          <w:wBefore w:w="10" w:type="dxa"/>
          <w:trHeight w:val="295"/>
        </w:trPr>
        <w:tc>
          <w:tcPr>
            <w:tcW w:w="678" w:type="dxa"/>
            <w:shd w:val="clear" w:color="auto" w:fill="D9D9D9"/>
          </w:tcPr>
          <w:p w14:paraId="487FC95A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  <w:r w:rsidRPr="008A5F0C">
              <w:rPr>
                <w:color w:val="231F20"/>
                <w:sz w:val="17"/>
              </w:rPr>
              <w:t>Naam</w:t>
            </w:r>
          </w:p>
        </w:tc>
        <w:tc>
          <w:tcPr>
            <w:tcW w:w="5548" w:type="dxa"/>
            <w:gridSpan w:val="17"/>
            <w:shd w:val="clear" w:color="auto" w:fill="D9D9D9"/>
          </w:tcPr>
          <w:p w14:paraId="695C6499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4"/>
            <w:shd w:val="clear" w:color="auto" w:fill="D9D9D9"/>
          </w:tcPr>
          <w:p w14:paraId="188C38CC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  <w:r w:rsidRPr="008A5F0C">
              <w:rPr>
                <w:color w:val="231F20"/>
                <w:sz w:val="17"/>
              </w:rPr>
              <w:t>Voornaam</w:t>
            </w:r>
          </w:p>
        </w:tc>
        <w:tc>
          <w:tcPr>
            <w:tcW w:w="3247" w:type="dxa"/>
            <w:gridSpan w:val="16"/>
            <w:shd w:val="clear" w:color="auto" w:fill="D9D9D9"/>
          </w:tcPr>
          <w:p w14:paraId="566B9D36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235F" w:rsidRPr="008A5F0C" w14:paraId="5B9B82FE" w14:textId="77777777" w:rsidTr="00A9235F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438" w:type="dxa"/>
            <w:gridSpan w:val="3"/>
            <w:shd w:val="clear" w:color="auto" w:fill="D9D9D9"/>
          </w:tcPr>
          <w:p w14:paraId="7D34F431" w14:textId="77777777" w:rsidR="00E42A30" w:rsidRPr="008A5F0C" w:rsidRDefault="00E42A30" w:rsidP="00A9235F">
            <w:pPr>
              <w:pStyle w:val="TableParagraph"/>
              <w:spacing w:before="29"/>
              <w:rPr>
                <w:sz w:val="17"/>
              </w:rPr>
            </w:pPr>
            <w:r w:rsidRPr="008A5F0C">
              <w:rPr>
                <w:color w:val="231F20"/>
                <w:sz w:val="17"/>
              </w:rPr>
              <w:t>Rijksregisternummer</w:t>
            </w:r>
          </w:p>
        </w:tc>
        <w:tc>
          <w:tcPr>
            <w:tcW w:w="522" w:type="dxa"/>
            <w:shd w:val="clear" w:color="auto" w:fill="D9D9D9"/>
          </w:tcPr>
          <w:p w14:paraId="7388EE83" w14:textId="77777777" w:rsidR="00E42A30" w:rsidRPr="008A5F0C" w:rsidRDefault="00E42A30" w:rsidP="00A923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D9D9D9"/>
          </w:tcPr>
          <w:p w14:paraId="67331B63" w14:textId="77777777" w:rsidR="00E42A30" w:rsidRPr="008A5F0C" w:rsidRDefault="00E42A30" w:rsidP="00A923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D9D9D9"/>
          </w:tcPr>
          <w:p w14:paraId="2EAE9249" w14:textId="77777777" w:rsidR="00E42A30" w:rsidRPr="008A5F0C" w:rsidRDefault="00E42A30" w:rsidP="00A9235F">
            <w:pPr>
              <w:pStyle w:val="TableParagraph"/>
              <w:jc w:val="center"/>
              <w:rPr>
                <w:sz w:val="24"/>
                <w:szCs w:val="24"/>
              </w:rPr>
            </w:pPr>
            <w:r w:rsidRPr="008A5F0C">
              <w:rPr>
                <w:sz w:val="24"/>
                <w:szCs w:val="24"/>
              </w:rPr>
              <w:t>.</w:t>
            </w:r>
          </w:p>
        </w:tc>
        <w:tc>
          <w:tcPr>
            <w:tcW w:w="530" w:type="dxa"/>
            <w:gridSpan w:val="2"/>
            <w:shd w:val="clear" w:color="auto" w:fill="D9D9D9"/>
          </w:tcPr>
          <w:p w14:paraId="7A2ED4E1" w14:textId="77777777" w:rsidR="00E42A30" w:rsidRPr="008A5F0C" w:rsidRDefault="00E42A30" w:rsidP="00A923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shd w:val="clear" w:color="auto" w:fill="D9D9D9"/>
          </w:tcPr>
          <w:p w14:paraId="71A9BE30" w14:textId="77777777" w:rsidR="00E42A30" w:rsidRPr="008A5F0C" w:rsidRDefault="00E42A30" w:rsidP="00A923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shd w:val="clear" w:color="auto" w:fill="D9D9D9"/>
          </w:tcPr>
          <w:p w14:paraId="17F21A6C" w14:textId="77777777" w:rsidR="00E42A30" w:rsidRPr="008A5F0C" w:rsidRDefault="00E42A30" w:rsidP="00A9235F">
            <w:pPr>
              <w:pStyle w:val="TableParagraph"/>
              <w:jc w:val="center"/>
              <w:rPr>
                <w:sz w:val="24"/>
                <w:szCs w:val="24"/>
              </w:rPr>
            </w:pPr>
            <w:r w:rsidRPr="008A5F0C">
              <w:rPr>
                <w:sz w:val="24"/>
                <w:szCs w:val="24"/>
              </w:rPr>
              <w:t>.</w:t>
            </w:r>
          </w:p>
        </w:tc>
        <w:tc>
          <w:tcPr>
            <w:tcW w:w="550" w:type="dxa"/>
            <w:gridSpan w:val="2"/>
            <w:shd w:val="clear" w:color="auto" w:fill="D9D9D9"/>
          </w:tcPr>
          <w:p w14:paraId="3DEC52C3" w14:textId="77777777" w:rsidR="00E42A30" w:rsidRPr="008A5F0C" w:rsidRDefault="00E42A30" w:rsidP="00A923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shd w:val="clear" w:color="auto" w:fill="D9D9D9"/>
          </w:tcPr>
          <w:p w14:paraId="2E2FDF27" w14:textId="77777777" w:rsidR="00E42A30" w:rsidRPr="008A5F0C" w:rsidRDefault="00E42A30" w:rsidP="00A923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shd w:val="clear" w:color="auto" w:fill="D9D9D9"/>
          </w:tcPr>
          <w:p w14:paraId="7D90AC9D" w14:textId="77777777" w:rsidR="00E42A30" w:rsidRPr="008A5F0C" w:rsidRDefault="00E42A30" w:rsidP="00A9235F">
            <w:pPr>
              <w:pStyle w:val="TableParagraph"/>
              <w:jc w:val="center"/>
              <w:rPr>
                <w:sz w:val="24"/>
                <w:szCs w:val="24"/>
              </w:rPr>
            </w:pPr>
            <w:r w:rsidRPr="008A5F0C">
              <w:rPr>
                <w:sz w:val="24"/>
                <w:szCs w:val="24"/>
              </w:rPr>
              <w:t>-</w:t>
            </w:r>
          </w:p>
        </w:tc>
        <w:tc>
          <w:tcPr>
            <w:tcW w:w="530" w:type="dxa"/>
            <w:gridSpan w:val="2"/>
            <w:shd w:val="clear" w:color="auto" w:fill="D9D9D9"/>
          </w:tcPr>
          <w:p w14:paraId="323AEDE2" w14:textId="77777777" w:rsidR="00E42A30" w:rsidRPr="008A5F0C" w:rsidRDefault="00E42A30" w:rsidP="00A923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shd w:val="clear" w:color="auto" w:fill="D9D9D9"/>
          </w:tcPr>
          <w:p w14:paraId="19C4D1D8" w14:textId="77777777" w:rsidR="00E42A30" w:rsidRPr="008A5F0C" w:rsidRDefault="00E42A30" w:rsidP="00A923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shd w:val="clear" w:color="auto" w:fill="D9D9D9"/>
          </w:tcPr>
          <w:p w14:paraId="2EB2FDAC" w14:textId="77777777" w:rsidR="00E42A30" w:rsidRPr="008A5F0C" w:rsidRDefault="00E42A30" w:rsidP="00A923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shd w:val="clear" w:color="auto" w:fill="D9D9D9"/>
          </w:tcPr>
          <w:p w14:paraId="23BA7DC9" w14:textId="77777777" w:rsidR="00E42A30" w:rsidRPr="008A5F0C" w:rsidRDefault="00E42A30" w:rsidP="00A9235F">
            <w:pPr>
              <w:pStyle w:val="TableParagraph"/>
              <w:jc w:val="center"/>
              <w:rPr>
                <w:sz w:val="24"/>
                <w:szCs w:val="24"/>
              </w:rPr>
            </w:pPr>
            <w:r w:rsidRPr="008A5F0C">
              <w:rPr>
                <w:sz w:val="24"/>
                <w:szCs w:val="24"/>
              </w:rPr>
              <w:t>.</w:t>
            </w:r>
          </w:p>
        </w:tc>
        <w:tc>
          <w:tcPr>
            <w:tcW w:w="532" w:type="dxa"/>
            <w:gridSpan w:val="4"/>
            <w:shd w:val="clear" w:color="auto" w:fill="D9D9D9"/>
          </w:tcPr>
          <w:p w14:paraId="44785ABE" w14:textId="77777777" w:rsidR="00E42A30" w:rsidRPr="008A5F0C" w:rsidRDefault="00E42A30" w:rsidP="00A923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D9D9D9"/>
          </w:tcPr>
          <w:p w14:paraId="583DF2E1" w14:textId="77777777" w:rsidR="00E42A30" w:rsidRPr="008A5F0C" w:rsidRDefault="00E42A30" w:rsidP="00A9235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42A30" w:rsidRPr="008A5F0C" w14:paraId="6D31ECC1" w14:textId="77777777" w:rsidTr="00A9235F">
        <w:trPr>
          <w:gridBefore w:val="1"/>
          <w:wBefore w:w="10" w:type="dxa"/>
          <w:trHeight w:val="295"/>
        </w:trPr>
        <w:tc>
          <w:tcPr>
            <w:tcW w:w="678" w:type="dxa"/>
            <w:shd w:val="clear" w:color="auto" w:fill="D9D9D9"/>
          </w:tcPr>
          <w:p w14:paraId="77FD41A2" w14:textId="77777777" w:rsidR="00E42A30" w:rsidRPr="008A5F0C" w:rsidRDefault="00E42A30" w:rsidP="00A9235F">
            <w:pPr>
              <w:pStyle w:val="TableParagraph"/>
              <w:spacing w:before="29"/>
              <w:rPr>
                <w:sz w:val="17"/>
              </w:rPr>
            </w:pPr>
            <w:r w:rsidRPr="008A5F0C">
              <w:rPr>
                <w:color w:val="231F20"/>
                <w:sz w:val="17"/>
              </w:rPr>
              <w:t>Straat</w:t>
            </w:r>
          </w:p>
        </w:tc>
        <w:tc>
          <w:tcPr>
            <w:tcW w:w="6765" w:type="dxa"/>
            <w:gridSpan w:val="23"/>
            <w:shd w:val="clear" w:color="auto" w:fill="D9D9D9"/>
          </w:tcPr>
          <w:p w14:paraId="49CBCB41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gridSpan w:val="5"/>
            <w:shd w:val="clear" w:color="auto" w:fill="D9D9D9"/>
          </w:tcPr>
          <w:p w14:paraId="2A414991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  <w:r w:rsidRPr="008A5F0C">
              <w:rPr>
                <w:color w:val="231F20"/>
                <w:sz w:val="17"/>
              </w:rPr>
              <w:t>Huisnummer</w:t>
            </w:r>
          </w:p>
        </w:tc>
        <w:tc>
          <w:tcPr>
            <w:tcW w:w="1895" w:type="dxa"/>
            <w:gridSpan w:val="9"/>
            <w:shd w:val="clear" w:color="auto" w:fill="D9D9D9"/>
          </w:tcPr>
          <w:p w14:paraId="25B0080F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A30" w:rsidRPr="008A5F0C" w14:paraId="5A71E225" w14:textId="77777777" w:rsidTr="00A9235F">
        <w:trPr>
          <w:gridBefore w:val="1"/>
          <w:wBefore w:w="10" w:type="dxa"/>
          <w:trHeight w:val="295"/>
        </w:trPr>
        <w:tc>
          <w:tcPr>
            <w:tcW w:w="1220" w:type="dxa"/>
            <w:gridSpan w:val="2"/>
            <w:shd w:val="clear" w:color="auto" w:fill="D9D9D9"/>
          </w:tcPr>
          <w:p w14:paraId="2F54A8FE" w14:textId="77777777" w:rsidR="00E42A30" w:rsidRPr="008A5F0C" w:rsidRDefault="00E42A30" w:rsidP="00A9235F">
            <w:pPr>
              <w:pStyle w:val="TableParagraph"/>
              <w:spacing w:before="29"/>
              <w:ind w:left="43"/>
              <w:rPr>
                <w:sz w:val="17"/>
              </w:rPr>
            </w:pPr>
            <w:r w:rsidRPr="008A5F0C">
              <w:rPr>
                <w:color w:val="231F20"/>
                <w:sz w:val="17"/>
              </w:rPr>
              <w:t>Postcode</w:t>
            </w:r>
          </w:p>
        </w:tc>
        <w:tc>
          <w:tcPr>
            <w:tcW w:w="1894" w:type="dxa"/>
            <w:gridSpan w:val="3"/>
            <w:shd w:val="clear" w:color="auto" w:fill="D9D9D9"/>
          </w:tcPr>
          <w:p w14:paraId="5DE3DBEF" w14:textId="77777777" w:rsidR="00E42A30" w:rsidRPr="008A5F0C" w:rsidRDefault="00E42A30" w:rsidP="00A9235F">
            <w:pPr>
              <w:pStyle w:val="TableParagraph"/>
              <w:spacing w:before="29"/>
              <w:ind w:left="43"/>
              <w:rPr>
                <w:sz w:val="17"/>
              </w:rPr>
            </w:pPr>
          </w:p>
        </w:tc>
        <w:tc>
          <w:tcPr>
            <w:tcW w:w="1218" w:type="dxa"/>
            <w:gridSpan w:val="3"/>
            <w:shd w:val="clear" w:color="auto" w:fill="D9D9D9"/>
          </w:tcPr>
          <w:p w14:paraId="09793A7E" w14:textId="77777777" w:rsidR="00E42A30" w:rsidRPr="008A5F0C" w:rsidRDefault="00E42A30" w:rsidP="00A9235F">
            <w:pPr>
              <w:pStyle w:val="TableParagraph"/>
              <w:spacing w:before="29"/>
              <w:ind w:left="43"/>
              <w:rPr>
                <w:sz w:val="17"/>
              </w:rPr>
            </w:pPr>
            <w:r w:rsidRPr="008A5F0C">
              <w:rPr>
                <w:color w:val="231F20"/>
                <w:sz w:val="17"/>
              </w:rPr>
              <w:t>Gemeente</w:t>
            </w:r>
          </w:p>
        </w:tc>
        <w:tc>
          <w:tcPr>
            <w:tcW w:w="6089" w:type="dxa"/>
            <w:gridSpan w:val="30"/>
            <w:shd w:val="clear" w:color="auto" w:fill="D9D9D9"/>
          </w:tcPr>
          <w:p w14:paraId="0AC59F03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A30" w:rsidRPr="008A5F0C" w14:paraId="20E00F5C" w14:textId="77777777" w:rsidTr="00A9235F">
        <w:trPr>
          <w:gridBefore w:val="1"/>
          <w:wBefore w:w="10" w:type="dxa"/>
          <w:trHeight w:val="295"/>
        </w:trPr>
        <w:tc>
          <w:tcPr>
            <w:tcW w:w="2438" w:type="dxa"/>
            <w:gridSpan w:val="3"/>
            <w:tcBorders>
              <w:bottom w:val="single" w:sz="18" w:space="0" w:color="231F20"/>
            </w:tcBorders>
            <w:shd w:val="clear" w:color="auto" w:fill="D9D9D9"/>
          </w:tcPr>
          <w:p w14:paraId="5DFD9E26" w14:textId="77777777" w:rsidR="00E42A30" w:rsidRPr="008A5F0C" w:rsidRDefault="00E42A30" w:rsidP="00A9235F">
            <w:pPr>
              <w:pStyle w:val="TableParagraph"/>
              <w:spacing w:before="29"/>
              <w:ind w:left="80"/>
              <w:rPr>
                <w:sz w:val="17"/>
              </w:rPr>
            </w:pPr>
            <w:r w:rsidRPr="008A5F0C">
              <w:rPr>
                <w:color w:val="231F20"/>
                <w:sz w:val="17"/>
              </w:rPr>
              <w:t xml:space="preserve">Geboortedatum </w:t>
            </w:r>
            <w:r w:rsidRPr="008A5F0C">
              <w:rPr>
                <w:color w:val="231F20"/>
                <w:sz w:val="14"/>
                <w:szCs w:val="14"/>
              </w:rPr>
              <w:t>(DD/MM/JJJJ)</w:t>
            </w:r>
          </w:p>
        </w:tc>
        <w:tc>
          <w:tcPr>
            <w:tcW w:w="7983" w:type="dxa"/>
            <w:gridSpan w:val="35"/>
            <w:tcBorders>
              <w:bottom w:val="single" w:sz="18" w:space="0" w:color="231F20"/>
            </w:tcBorders>
            <w:shd w:val="clear" w:color="auto" w:fill="D9D9D9"/>
          </w:tcPr>
          <w:p w14:paraId="65A9098B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A30" w:rsidRPr="003E1440" w14:paraId="5259CC81" w14:textId="77777777" w:rsidTr="006F1433">
        <w:trPr>
          <w:gridBefore w:val="1"/>
          <w:wBefore w:w="10" w:type="dxa"/>
          <w:trHeight w:val="260"/>
        </w:trPr>
        <w:tc>
          <w:tcPr>
            <w:tcW w:w="10422" w:type="dxa"/>
            <w:gridSpan w:val="38"/>
            <w:tcBorders>
              <w:top w:val="single" w:sz="18" w:space="0" w:color="231F20"/>
            </w:tcBorders>
            <w:shd w:val="clear" w:color="auto" w:fill="FFFFFF"/>
          </w:tcPr>
          <w:p w14:paraId="4EBA0B8C" w14:textId="77777777" w:rsidR="00E42A30" w:rsidRPr="008A5F0C" w:rsidRDefault="00E42A30" w:rsidP="00A9235F">
            <w:pPr>
              <w:pStyle w:val="Plattetekst"/>
              <w:jc w:val="center"/>
              <w:rPr>
                <w:rFonts w:ascii="Calibri" w:eastAsia="Calibri" w:hAnsi="Calibri"/>
              </w:rPr>
            </w:pPr>
            <w:r w:rsidRPr="008A5F0C">
              <w:rPr>
                <w:rFonts w:ascii="Calibri" w:eastAsia="Calibri" w:hAnsi="Calibri"/>
              </w:rPr>
              <w:t>II. Reden en bevestiging van de reden van afwezigheid</w:t>
            </w:r>
          </w:p>
        </w:tc>
      </w:tr>
      <w:tr w:rsidR="00E42A30" w:rsidRPr="008A5F0C" w14:paraId="1B66656A" w14:textId="77777777" w:rsidTr="00A9235F">
        <w:trPr>
          <w:trHeight w:val="370"/>
        </w:trPr>
        <w:tc>
          <w:tcPr>
            <w:tcW w:w="9805" w:type="dxa"/>
            <w:gridSpan w:val="35"/>
            <w:shd w:val="clear" w:color="auto" w:fill="FFFFFF"/>
          </w:tcPr>
          <w:p w14:paraId="5A07581D" w14:textId="77777777" w:rsidR="00E42A30" w:rsidRPr="00D70C6A" w:rsidRDefault="00E42A30" w:rsidP="00A9235F">
            <w:pPr>
              <w:pStyle w:val="Plattetekst"/>
              <w:tabs>
                <w:tab w:val="left" w:pos="-720"/>
              </w:tabs>
              <w:spacing w:line="264" w:lineRule="auto"/>
              <w:rPr>
                <w:rFonts w:ascii="Calibri" w:eastAsia="Calibri" w:hAnsi="Calibri" w:cs="Arial"/>
                <w:b w:val="0"/>
                <w:sz w:val="17"/>
                <w:szCs w:val="17"/>
              </w:rPr>
            </w:pPr>
            <w:r w:rsidRPr="00D70C6A">
              <w:rPr>
                <w:rFonts w:ascii="Calibri" w:eastAsia="Calibri" w:hAnsi="Calibri" w:cs="Arial"/>
                <w:b w:val="0"/>
                <w:sz w:val="17"/>
                <w:szCs w:val="17"/>
              </w:rPr>
              <w:t>U bevindt zich in de onmogelijkheid te gaan stemmen omwille van ziekte of handicap.</w:t>
            </w:r>
          </w:p>
          <w:p w14:paraId="66CC35E9" w14:textId="77777777" w:rsidR="00E42A30" w:rsidRPr="00D70C6A" w:rsidRDefault="00E42A30" w:rsidP="00A923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 w:cs="Arial"/>
                <w:b/>
                <w:sz w:val="17"/>
                <w:szCs w:val="17"/>
                <w:lang w:val="nl-NL"/>
              </w:rPr>
            </w:pPr>
            <w:r w:rsidRPr="00D70C6A">
              <w:rPr>
                <w:rFonts w:ascii="Calibri" w:eastAsia="Calibri" w:hAnsi="Calibri" w:cs="Arial"/>
                <w:b/>
                <w:sz w:val="17"/>
                <w:szCs w:val="17"/>
                <w:lang w:val="nl-NL"/>
              </w:rPr>
              <w:t>(</w:t>
            </w:r>
            <w:r w:rsidRPr="00D70C6A">
              <w:rPr>
                <w:rFonts w:ascii="Calibri" w:eastAsia="Calibri" w:hAnsi="Calibri" w:cs="Arial"/>
                <w:sz w:val="17"/>
                <w:szCs w:val="17"/>
                <w:lang w:val="nl-NL"/>
              </w:rPr>
              <w:t xml:space="preserve">bevestiging door een </w:t>
            </w: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geneesheer, hieronder. Let op: geneesheren, die als kandidaat voor de verkiezing zijn voorgedragen, mogen  dit niet bevestigen)</w:t>
            </w:r>
          </w:p>
        </w:tc>
        <w:tc>
          <w:tcPr>
            <w:tcW w:w="626" w:type="dxa"/>
            <w:gridSpan w:val="4"/>
            <w:shd w:val="clear" w:color="auto" w:fill="FFFFFF"/>
          </w:tcPr>
          <w:p w14:paraId="433D22A1" w14:textId="77777777" w:rsidR="00E42A30" w:rsidRPr="00D70C6A" w:rsidRDefault="00E42A30" w:rsidP="00A9235F">
            <w:pPr>
              <w:pStyle w:val="TableParagraph"/>
              <w:jc w:val="center"/>
              <w:rPr>
                <w:sz w:val="17"/>
                <w:szCs w:val="17"/>
              </w:rPr>
            </w:pPr>
            <w:r w:rsidRPr="00D70C6A">
              <w:rPr>
                <w:rFonts w:ascii="MS Gothic" w:eastAsia="MS Gothic" w:hAnsi="MS Gothic"/>
                <w:sz w:val="17"/>
                <w:szCs w:val="17"/>
              </w:rPr>
              <w:t>☐</w:t>
            </w:r>
          </w:p>
        </w:tc>
      </w:tr>
      <w:tr w:rsidR="00E42A30" w:rsidRPr="008A5F0C" w14:paraId="268CC369" w14:textId="77777777" w:rsidTr="00A9235F">
        <w:trPr>
          <w:trHeight w:val="462"/>
        </w:trPr>
        <w:tc>
          <w:tcPr>
            <w:tcW w:w="9805" w:type="dxa"/>
            <w:gridSpan w:val="35"/>
            <w:shd w:val="clear" w:color="auto" w:fill="FFFFFF"/>
          </w:tcPr>
          <w:p w14:paraId="424D4EB4" w14:textId="77777777" w:rsidR="00E42A30" w:rsidRPr="00D70C6A" w:rsidRDefault="00E42A30" w:rsidP="00A9235F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</w:pP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U bevindt zich in België maar moet de dag van de verkiezingen werken.</w:t>
            </w:r>
          </w:p>
          <w:p w14:paraId="2AD115E6" w14:textId="77777777" w:rsidR="00E42A30" w:rsidRPr="00D70C6A" w:rsidRDefault="00E42A30" w:rsidP="00A9235F">
            <w:pPr>
              <w:tabs>
                <w:tab w:val="left" w:pos="990"/>
              </w:tabs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</w:pP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(bevestiging door werkgever, hieronder)</w:t>
            </w:r>
          </w:p>
        </w:tc>
        <w:tc>
          <w:tcPr>
            <w:tcW w:w="626" w:type="dxa"/>
            <w:gridSpan w:val="4"/>
            <w:shd w:val="clear" w:color="auto" w:fill="FFFFFF"/>
          </w:tcPr>
          <w:p w14:paraId="3241EF79" w14:textId="77777777" w:rsidR="00E42A30" w:rsidRPr="00D70C6A" w:rsidRDefault="00E42A30" w:rsidP="00A9235F">
            <w:pPr>
              <w:pStyle w:val="TableParagraph"/>
              <w:jc w:val="center"/>
              <w:rPr>
                <w:rFonts w:ascii="MS Gothic" w:eastAsia="MS Gothic" w:hAnsi="MS Gothic"/>
                <w:sz w:val="17"/>
                <w:szCs w:val="17"/>
              </w:rPr>
            </w:pPr>
            <w:r w:rsidRPr="00D70C6A">
              <w:rPr>
                <w:rFonts w:ascii="MS Gothic" w:eastAsia="MS Gothic" w:hAnsi="MS Gothic"/>
                <w:sz w:val="17"/>
                <w:szCs w:val="17"/>
              </w:rPr>
              <w:t>☐</w:t>
            </w:r>
          </w:p>
        </w:tc>
      </w:tr>
      <w:tr w:rsidR="00E42A30" w:rsidRPr="008A5F0C" w14:paraId="307D629F" w14:textId="77777777" w:rsidTr="00A9235F">
        <w:trPr>
          <w:trHeight w:val="462"/>
        </w:trPr>
        <w:tc>
          <w:tcPr>
            <w:tcW w:w="9805" w:type="dxa"/>
            <w:gridSpan w:val="35"/>
            <w:shd w:val="clear" w:color="auto" w:fill="FFFFFF"/>
          </w:tcPr>
          <w:p w14:paraId="01314D71" w14:textId="77777777" w:rsidR="00E42A30" w:rsidRPr="00D70C6A" w:rsidRDefault="00E42A30" w:rsidP="00A9235F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</w:pP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U bent opgehouden in het buitenland omwille van beroeps-of dienstredenen of u bent gezinslid van iemand die in het buitenland moet blijven omwille van beroeps-of dienstredenen en u woont erbij in het buitenland.</w:t>
            </w:r>
          </w:p>
          <w:p w14:paraId="5B74A7AA" w14:textId="77777777" w:rsidR="00E42A30" w:rsidRPr="00D70C6A" w:rsidRDefault="00E42A30" w:rsidP="00A9235F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</w:pP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(bevestiging door werkgever, hieronder)</w:t>
            </w:r>
          </w:p>
        </w:tc>
        <w:tc>
          <w:tcPr>
            <w:tcW w:w="626" w:type="dxa"/>
            <w:gridSpan w:val="4"/>
            <w:shd w:val="clear" w:color="auto" w:fill="FFFFFF"/>
          </w:tcPr>
          <w:p w14:paraId="255106C4" w14:textId="77777777" w:rsidR="00E42A30" w:rsidRPr="00D70C6A" w:rsidRDefault="00E42A30" w:rsidP="00A9235F">
            <w:pPr>
              <w:pStyle w:val="TableParagraph"/>
              <w:jc w:val="center"/>
              <w:rPr>
                <w:rFonts w:ascii="MS Gothic" w:eastAsia="MS Gothic" w:hAnsi="MS Gothic"/>
                <w:sz w:val="17"/>
                <w:szCs w:val="17"/>
              </w:rPr>
            </w:pPr>
            <w:r w:rsidRPr="00D70C6A">
              <w:rPr>
                <w:rFonts w:ascii="MS Gothic" w:eastAsia="MS Gothic" w:hAnsi="MS Gothic"/>
                <w:sz w:val="17"/>
                <w:szCs w:val="17"/>
              </w:rPr>
              <w:t>☐</w:t>
            </w:r>
          </w:p>
        </w:tc>
      </w:tr>
      <w:tr w:rsidR="00E42A30" w:rsidRPr="008A5F0C" w14:paraId="12F938E9" w14:textId="77777777" w:rsidTr="00A9235F">
        <w:trPr>
          <w:trHeight w:val="462"/>
        </w:trPr>
        <w:tc>
          <w:tcPr>
            <w:tcW w:w="9805" w:type="dxa"/>
            <w:gridSpan w:val="35"/>
            <w:shd w:val="clear" w:color="auto" w:fill="FFFFFF"/>
          </w:tcPr>
          <w:p w14:paraId="553D4A4C" w14:textId="77777777" w:rsidR="00E42A30" w:rsidRPr="00D70C6A" w:rsidRDefault="00E42A30" w:rsidP="00A9235F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</w:pP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U bent zelfstandige en moet de dag van de verkiezingen werken.</w:t>
            </w:r>
          </w:p>
          <w:p w14:paraId="2B582BF7" w14:textId="77777777" w:rsidR="00E42A30" w:rsidRPr="00D70C6A" w:rsidRDefault="00E42A30" w:rsidP="00A9235F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</w:pP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(bevestiging door de burgemeester of zijn afgevaardigde, hieronder en op basis van een verklaring op erewoord, het formulier P2)</w:t>
            </w:r>
          </w:p>
        </w:tc>
        <w:tc>
          <w:tcPr>
            <w:tcW w:w="626" w:type="dxa"/>
            <w:gridSpan w:val="4"/>
            <w:shd w:val="clear" w:color="auto" w:fill="FFFFFF"/>
          </w:tcPr>
          <w:p w14:paraId="709B5AD9" w14:textId="77777777" w:rsidR="00E42A30" w:rsidRPr="00D70C6A" w:rsidRDefault="00E42A30" w:rsidP="00A9235F">
            <w:pPr>
              <w:pStyle w:val="TableParagraph"/>
              <w:jc w:val="center"/>
              <w:rPr>
                <w:rFonts w:ascii="MS Gothic" w:eastAsia="MS Gothic" w:hAnsi="MS Gothic"/>
                <w:sz w:val="17"/>
                <w:szCs w:val="17"/>
              </w:rPr>
            </w:pPr>
            <w:r w:rsidRPr="00D70C6A">
              <w:rPr>
                <w:rFonts w:ascii="MS Gothic" w:eastAsia="MS Gothic" w:hAnsi="MS Gothic"/>
                <w:sz w:val="17"/>
                <w:szCs w:val="17"/>
              </w:rPr>
              <w:t>☐</w:t>
            </w:r>
          </w:p>
        </w:tc>
      </w:tr>
      <w:tr w:rsidR="00E42A30" w:rsidRPr="000A7E10" w14:paraId="4649A403" w14:textId="77777777" w:rsidTr="00A9235F">
        <w:trPr>
          <w:trHeight w:val="462"/>
        </w:trPr>
        <w:tc>
          <w:tcPr>
            <w:tcW w:w="9805" w:type="dxa"/>
            <w:gridSpan w:val="35"/>
            <w:shd w:val="clear" w:color="auto" w:fill="FFFFFF"/>
          </w:tcPr>
          <w:p w14:paraId="7E0902B4" w14:textId="77777777" w:rsidR="00E42A30" w:rsidRPr="00D70C6A" w:rsidRDefault="00E42A30" w:rsidP="00A9235F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</w:pP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U oefent als zelfstandige het beroep uit van schipper, marktkramer of kermisreiziger en moet de dag van de verkiezingen werken of u bent gezinslid van iemand die het beroep van schipper, marktkramer of kermisreiziger uitoefent en u woont er mee samen.</w:t>
            </w:r>
          </w:p>
          <w:p w14:paraId="3AB9BF35" w14:textId="77777777" w:rsidR="00E42A30" w:rsidRPr="00D70C6A" w:rsidRDefault="00E42A30" w:rsidP="00A9235F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</w:pP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(bevestiging door de burgemeester of zijn afgevaardigde, hieronder en op basis van een verklaring op erewoord, het formulier P2)</w:t>
            </w:r>
          </w:p>
        </w:tc>
        <w:tc>
          <w:tcPr>
            <w:tcW w:w="626" w:type="dxa"/>
            <w:gridSpan w:val="4"/>
            <w:shd w:val="clear" w:color="auto" w:fill="FFFFFF"/>
          </w:tcPr>
          <w:p w14:paraId="02E92C00" w14:textId="77777777" w:rsidR="00E42A30" w:rsidRPr="00D70C6A" w:rsidRDefault="00E42A30" w:rsidP="00A9235F">
            <w:pPr>
              <w:pStyle w:val="TableParagraph"/>
              <w:jc w:val="center"/>
              <w:rPr>
                <w:rFonts w:ascii="MS Gothic" w:eastAsia="MS Gothic" w:hAnsi="MS Gothic"/>
                <w:sz w:val="17"/>
                <w:szCs w:val="17"/>
              </w:rPr>
            </w:pPr>
            <w:r w:rsidRPr="00D70C6A">
              <w:rPr>
                <w:rFonts w:ascii="MS Gothic" w:eastAsia="MS Gothic" w:hAnsi="MS Gothic"/>
                <w:sz w:val="17"/>
                <w:szCs w:val="17"/>
              </w:rPr>
              <w:t>☐</w:t>
            </w:r>
          </w:p>
        </w:tc>
      </w:tr>
      <w:tr w:rsidR="00E42A30" w:rsidRPr="008A5F0C" w14:paraId="0CA6EC48" w14:textId="77777777" w:rsidTr="00A9235F">
        <w:trPr>
          <w:trHeight w:val="462"/>
        </w:trPr>
        <w:tc>
          <w:tcPr>
            <w:tcW w:w="9805" w:type="dxa"/>
            <w:gridSpan w:val="35"/>
            <w:shd w:val="clear" w:color="auto" w:fill="FFFFFF"/>
          </w:tcPr>
          <w:p w14:paraId="1225E0C9" w14:textId="77777777" w:rsidR="00E42A30" w:rsidRPr="00D70C6A" w:rsidRDefault="00E42A30" w:rsidP="00A9235F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</w:pP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U verkeert in een toestand van vrijheidsbeneming ten gevolge van een rechterlijke maatregel.</w:t>
            </w:r>
          </w:p>
          <w:p w14:paraId="522D3365" w14:textId="77777777" w:rsidR="00E42A30" w:rsidRPr="00D70C6A" w:rsidRDefault="00E42A30" w:rsidP="00A9235F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</w:pP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(bevestiging door penitentiaire instelling, hieronder)</w:t>
            </w:r>
          </w:p>
        </w:tc>
        <w:tc>
          <w:tcPr>
            <w:tcW w:w="626" w:type="dxa"/>
            <w:gridSpan w:val="4"/>
            <w:shd w:val="clear" w:color="auto" w:fill="FFFFFF"/>
          </w:tcPr>
          <w:p w14:paraId="2B198242" w14:textId="77777777" w:rsidR="00E42A30" w:rsidRPr="00D70C6A" w:rsidRDefault="00E42A30" w:rsidP="00A9235F">
            <w:pPr>
              <w:pStyle w:val="TableParagraph"/>
              <w:jc w:val="center"/>
              <w:rPr>
                <w:rFonts w:ascii="MS Gothic" w:eastAsia="MS Gothic" w:hAnsi="MS Gothic"/>
                <w:sz w:val="17"/>
                <w:szCs w:val="17"/>
              </w:rPr>
            </w:pPr>
            <w:r w:rsidRPr="00D70C6A">
              <w:rPr>
                <w:rFonts w:ascii="MS Gothic" w:eastAsia="MS Gothic" w:hAnsi="MS Gothic"/>
                <w:sz w:val="17"/>
                <w:szCs w:val="17"/>
              </w:rPr>
              <w:t>☐</w:t>
            </w:r>
          </w:p>
        </w:tc>
      </w:tr>
      <w:tr w:rsidR="00E42A30" w:rsidRPr="008A5F0C" w14:paraId="203B0860" w14:textId="77777777" w:rsidTr="00A9235F">
        <w:trPr>
          <w:trHeight w:val="462"/>
        </w:trPr>
        <w:tc>
          <w:tcPr>
            <w:tcW w:w="9805" w:type="dxa"/>
            <w:gridSpan w:val="35"/>
            <w:shd w:val="clear" w:color="auto" w:fill="FFFFFF"/>
          </w:tcPr>
          <w:p w14:paraId="7AC33283" w14:textId="77777777" w:rsidR="00E42A30" w:rsidRPr="00D70C6A" w:rsidRDefault="00E42A30" w:rsidP="00A9235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</w:pP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U verkeert in de onmogelijkheid te gaan stemmen omwille van deelname aan een activiteit verbonden aan de uitoefening van uw geloof of overtuiging.</w:t>
            </w:r>
          </w:p>
          <w:p w14:paraId="2D75B9D0" w14:textId="77777777" w:rsidR="00E42A30" w:rsidRPr="00D70C6A" w:rsidRDefault="00E42A30" w:rsidP="00A9235F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NL"/>
              </w:rPr>
            </w:pP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(bevestiging door de organisator van de activiteit, hieronder)</w:t>
            </w:r>
          </w:p>
        </w:tc>
        <w:tc>
          <w:tcPr>
            <w:tcW w:w="626" w:type="dxa"/>
            <w:gridSpan w:val="4"/>
            <w:shd w:val="clear" w:color="auto" w:fill="FFFFFF"/>
          </w:tcPr>
          <w:p w14:paraId="18661B89" w14:textId="77777777" w:rsidR="00E42A30" w:rsidRPr="00D70C6A" w:rsidRDefault="00E42A30" w:rsidP="00A9235F">
            <w:pPr>
              <w:pStyle w:val="TableParagraph"/>
              <w:jc w:val="center"/>
              <w:rPr>
                <w:rFonts w:ascii="MS Gothic" w:eastAsia="MS Gothic" w:hAnsi="MS Gothic"/>
                <w:sz w:val="17"/>
                <w:szCs w:val="17"/>
              </w:rPr>
            </w:pPr>
            <w:r w:rsidRPr="00D70C6A">
              <w:rPr>
                <w:rFonts w:ascii="MS Gothic" w:eastAsia="MS Gothic" w:hAnsi="MS Gothic"/>
                <w:sz w:val="17"/>
                <w:szCs w:val="17"/>
              </w:rPr>
              <w:t>☐</w:t>
            </w:r>
          </w:p>
        </w:tc>
      </w:tr>
      <w:tr w:rsidR="00E42A30" w:rsidRPr="008A5F0C" w14:paraId="5B51FCE8" w14:textId="77777777" w:rsidTr="00A9235F">
        <w:trPr>
          <w:trHeight w:val="462"/>
        </w:trPr>
        <w:tc>
          <w:tcPr>
            <w:tcW w:w="9805" w:type="dxa"/>
            <w:gridSpan w:val="35"/>
            <w:shd w:val="clear" w:color="auto" w:fill="FFFFFF"/>
          </w:tcPr>
          <w:p w14:paraId="13BD07CB" w14:textId="77777777" w:rsidR="00E42A30" w:rsidRPr="00D70C6A" w:rsidRDefault="00E42A30" w:rsidP="00A9235F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</w:pP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U bent student en bent in de onmogelijkheid om te gaan stemmen omwille van studieredenen.</w:t>
            </w:r>
          </w:p>
          <w:p w14:paraId="55E0C412" w14:textId="77777777" w:rsidR="00E42A30" w:rsidRPr="00D70C6A" w:rsidRDefault="00E42A30" w:rsidP="00A9235F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NL"/>
              </w:rPr>
            </w:pP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(bevestiging door onderwijsinstituut, hieronder)</w:t>
            </w:r>
          </w:p>
        </w:tc>
        <w:tc>
          <w:tcPr>
            <w:tcW w:w="626" w:type="dxa"/>
            <w:gridSpan w:val="4"/>
            <w:shd w:val="clear" w:color="auto" w:fill="FFFFFF"/>
          </w:tcPr>
          <w:p w14:paraId="2ACED1C3" w14:textId="77777777" w:rsidR="00E42A30" w:rsidRPr="00D70C6A" w:rsidRDefault="00E42A30" w:rsidP="00A9235F">
            <w:pPr>
              <w:pStyle w:val="TableParagraph"/>
              <w:jc w:val="center"/>
              <w:rPr>
                <w:rFonts w:ascii="MS Gothic" w:eastAsia="MS Gothic" w:hAnsi="MS Gothic"/>
                <w:sz w:val="17"/>
                <w:szCs w:val="17"/>
              </w:rPr>
            </w:pPr>
            <w:r w:rsidRPr="00D70C6A">
              <w:rPr>
                <w:rFonts w:ascii="MS Gothic" w:eastAsia="MS Gothic" w:hAnsi="MS Gothic"/>
                <w:sz w:val="17"/>
                <w:szCs w:val="17"/>
              </w:rPr>
              <w:t>☐</w:t>
            </w:r>
          </w:p>
        </w:tc>
      </w:tr>
      <w:tr w:rsidR="00E42A30" w:rsidRPr="008A5F0C" w14:paraId="1F85C58E" w14:textId="77777777" w:rsidTr="006F1433">
        <w:trPr>
          <w:trHeight w:val="609"/>
        </w:trPr>
        <w:tc>
          <w:tcPr>
            <w:tcW w:w="9805" w:type="dxa"/>
            <w:gridSpan w:val="35"/>
            <w:shd w:val="clear" w:color="auto" w:fill="FFFFFF"/>
          </w:tcPr>
          <w:p w14:paraId="73602CAA" w14:textId="77777777" w:rsidR="00E42A30" w:rsidRPr="00D70C6A" w:rsidRDefault="00E42A30" w:rsidP="00A9235F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</w:pPr>
            <w:r w:rsidRPr="00D70C6A">
              <w:rPr>
                <w:rFonts w:ascii="Calibri" w:eastAsia="Calibri" w:hAnsi="Calibri" w:cs="Arial"/>
                <w:spacing w:val="-3"/>
                <w:sz w:val="17"/>
                <w:szCs w:val="17"/>
                <w:lang w:val="nl-NL" w:eastAsia="fr-FR"/>
              </w:rPr>
              <w:t>U bevindt zich om privéredenen (andere dan  beroeps-of dienstredenen) tijdelijk in het buitenland op de dag van de stemming.</w:t>
            </w:r>
          </w:p>
          <w:p w14:paraId="4B9E7489" w14:textId="77777777" w:rsidR="00E42A30" w:rsidRPr="00D70C6A" w:rsidRDefault="00E42A30" w:rsidP="00A9235F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NL"/>
              </w:rPr>
            </w:pPr>
            <w:r w:rsidRPr="00D70C6A">
              <w:rPr>
                <w:rFonts w:ascii="Calibri" w:eastAsia="Calibri" w:hAnsi="Calibri" w:cs="Arial"/>
                <w:sz w:val="17"/>
                <w:szCs w:val="17"/>
                <w:lang w:val="nl-NL"/>
              </w:rPr>
              <w:t>(bevestiging door de burgemeester of zijn afgevaardigde, hieronder en op basis van bewijsstukken en een verklaring op erewoord, formulier P2)</w:t>
            </w:r>
          </w:p>
          <w:p w14:paraId="18E99280" w14:textId="77777777" w:rsidR="00E42A30" w:rsidRPr="00D70C6A" w:rsidRDefault="00E42A30" w:rsidP="00A9235F">
            <w:pPr>
              <w:widowControl w:val="0"/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NL"/>
              </w:rPr>
            </w:pPr>
          </w:p>
        </w:tc>
        <w:tc>
          <w:tcPr>
            <w:tcW w:w="626" w:type="dxa"/>
            <w:gridSpan w:val="4"/>
            <w:shd w:val="clear" w:color="auto" w:fill="FFFFFF"/>
          </w:tcPr>
          <w:p w14:paraId="53A5ED19" w14:textId="77777777" w:rsidR="00E42A30" w:rsidRPr="00D70C6A" w:rsidRDefault="00E42A30" w:rsidP="00A9235F">
            <w:pPr>
              <w:pStyle w:val="TableParagraph"/>
              <w:jc w:val="center"/>
              <w:rPr>
                <w:rFonts w:ascii="MS Gothic" w:eastAsia="MS Gothic" w:hAnsi="MS Gothic"/>
                <w:sz w:val="17"/>
                <w:szCs w:val="17"/>
              </w:rPr>
            </w:pPr>
            <w:r w:rsidRPr="00D70C6A">
              <w:rPr>
                <w:rFonts w:ascii="MS Gothic" w:eastAsia="MS Gothic" w:hAnsi="MS Gothic"/>
                <w:sz w:val="17"/>
                <w:szCs w:val="17"/>
              </w:rPr>
              <w:t>☐</w:t>
            </w:r>
          </w:p>
        </w:tc>
      </w:tr>
      <w:tr w:rsidR="00E42A30" w:rsidRPr="003E1440" w14:paraId="014CDA87" w14:textId="77777777" w:rsidTr="00A9235F">
        <w:trPr>
          <w:gridBefore w:val="1"/>
          <w:wBefore w:w="10" w:type="dxa"/>
          <w:trHeight w:val="295"/>
        </w:trPr>
        <w:tc>
          <w:tcPr>
            <w:tcW w:w="10422" w:type="dxa"/>
            <w:gridSpan w:val="38"/>
            <w:shd w:val="clear" w:color="auto" w:fill="FFFFFF"/>
          </w:tcPr>
          <w:p w14:paraId="69F89A85" w14:textId="77777777" w:rsidR="00E42A30" w:rsidRPr="00D70C6A" w:rsidRDefault="00E42A30" w:rsidP="00A9235F">
            <w:pPr>
              <w:pStyle w:val="Plattetekst"/>
              <w:jc w:val="center"/>
              <w:rPr>
                <w:rFonts w:ascii="Calibri" w:eastAsia="Calibri" w:hAnsi="Calibri"/>
              </w:rPr>
            </w:pPr>
            <w:r w:rsidRPr="00D70C6A">
              <w:rPr>
                <w:rFonts w:ascii="Calibri" w:eastAsia="Calibri" w:hAnsi="Calibri"/>
              </w:rPr>
              <w:t xml:space="preserve">III. Attest  (in te vullen door onder andere geneesheer, werkgever, onderwijsinstituut, penitentiaire instelling, etc.) </w:t>
            </w:r>
          </w:p>
        </w:tc>
      </w:tr>
      <w:tr w:rsidR="00E42A30" w:rsidRPr="008A5F0C" w14:paraId="0A7CB0AD" w14:textId="77777777" w:rsidTr="00A9235F">
        <w:trPr>
          <w:gridBefore w:val="1"/>
          <w:wBefore w:w="10" w:type="dxa"/>
          <w:trHeight w:val="295"/>
        </w:trPr>
        <w:tc>
          <w:tcPr>
            <w:tcW w:w="678" w:type="dxa"/>
            <w:shd w:val="clear" w:color="auto" w:fill="FFFFFF"/>
          </w:tcPr>
          <w:p w14:paraId="7C682A55" w14:textId="77777777" w:rsidR="00E42A30" w:rsidRPr="008A5F0C" w:rsidRDefault="00E42A30" w:rsidP="00A9235F">
            <w:pPr>
              <w:pStyle w:val="TableParagraph"/>
              <w:rPr>
                <w:sz w:val="17"/>
                <w:szCs w:val="17"/>
              </w:rPr>
            </w:pPr>
            <w:r w:rsidRPr="008A5F0C">
              <w:rPr>
                <w:color w:val="231F20"/>
                <w:sz w:val="17"/>
                <w:szCs w:val="17"/>
              </w:rPr>
              <w:t>Naam</w:t>
            </w:r>
          </w:p>
        </w:tc>
        <w:tc>
          <w:tcPr>
            <w:tcW w:w="4330" w:type="dxa"/>
            <w:gridSpan w:val="10"/>
            <w:shd w:val="clear" w:color="auto" w:fill="FFFFFF"/>
          </w:tcPr>
          <w:p w14:paraId="432CEF0C" w14:textId="77777777" w:rsidR="00E42A30" w:rsidRPr="008A5F0C" w:rsidRDefault="00E42A30" w:rsidP="00A9235F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1218" w:type="dxa"/>
            <w:gridSpan w:val="7"/>
            <w:shd w:val="clear" w:color="auto" w:fill="FFFFFF"/>
          </w:tcPr>
          <w:p w14:paraId="2DDB8198" w14:textId="77777777" w:rsidR="00E42A30" w:rsidRPr="008A5F0C" w:rsidRDefault="00E42A30" w:rsidP="00A9235F">
            <w:pPr>
              <w:pStyle w:val="TableParagraph"/>
              <w:spacing w:before="29"/>
              <w:ind w:left="43"/>
              <w:rPr>
                <w:sz w:val="17"/>
                <w:szCs w:val="17"/>
              </w:rPr>
            </w:pPr>
            <w:r w:rsidRPr="008A5F0C">
              <w:rPr>
                <w:color w:val="231F20"/>
                <w:sz w:val="17"/>
                <w:szCs w:val="17"/>
              </w:rPr>
              <w:t>Voornaam</w:t>
            </w:r>
          </w:p>
        </w:tc>
        <w:tc>
          <w:tcPr>
            <w:tcW w:w="4194" w:type="dxa"/>
            <w:gridSpan w:val="20"/>
            <w:shd w:val="clear" w:color="auto" w:fill="FFFFFF"/>
          </w:tcPr>
          <w:p w14:paraId="59075CB7" w14:textId="77777777" w:rsidR="00E42A30" w:rsidRPr="008A5F0C" w:rsidRDefault="00E42A30" w:rsidP="00A9235F">
            <w:pPr>
              <w:pStyle w:val="TableParagraph"/>
              <w:rPr>
                <w:sz w:val="17"/>
                <w:szCs w:val="17"/>
              </w:rPr>
            </w:pPr>
          </w:p>
        </w:tc>
      </w:tr>
      <w:tr w:rsidR="00E42A30" w:rsidRPr="008A5F0C" w14:paraId="4E6E8A9A" w14:textId="77777777" w:rsidTr="00A9235F">
        <w:trPr>
          <w:gridBefore w:val="1"/>
          <w:wBefore w:w="10" w:type="dxa"/>
          <w:trHeight w:val="461"/>
        </w:trPr>
        <w:tc>
          <w:tcPr>
            <w:tcW w:w="3491" w:type="dxa"/>
            <w:gridSpan w:val="6"/>
            <w:shd w:val="clear" w:color="auto" w:fill="FFFFFF"/>
          </w:tcPr>
          <w:p w14:paraId="6C92884E" w14:textId="77777777" w:rsidR="00E42A30" w:rsidRDefault="00E42A30" w:rsidP="00A9235F">
            <w:pPr>
              <w:widowControl w:val="0"/>
              <w:tabs>
                <w:tab w:val="left" w:pos="-720"/>
              </w:tabs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NL"/>
              </w:rPr>
            </w:pPr>
            <w:r w:rsidRPr="008A5F0C">
              <w:rPr>
                <w:rFonts w:ascii="Calibri" w:eastAsia="Calibri" w:hAnsi="Calibri" w:cs="Arial"/>
                <w:sz w:val="17"/>
                <w:szCs w:val="17"/>
                <w:lang w:val="nl-NL"/>
              </w:rPr>
              <w:t>Handelend als</w:t>
            </w:r>
            <w:r>
              <w:rPr>
                <w:rFonts w:ascii="Calibri" w:eastAsia="Calibri" w:hAnsi="Calibri" w:cs="Arial"/>
                <w:sz w:val="17"/>
                <w:szCs w:val="17"/>
                <w:lang w:val="nl-NL"/>
              </w:rPr>
              <w:t>:</w:t>
            </w:r>
            <w:r w:rsidRPr="008A5F0C">
              <w:rPr>
                <w:rFonts w:ascii="Calibri" w:eastAsia="Calibri" w:hAnsi="Calibri" w:cs="Arial"/>
                <w:sz w:val="17"/>
                <w:szCs w:val="17"/>
                <w:lang w:val="nl-NL"/>
              </w:rPr>
              <w:t xml:space="preserve"> </w:t>
            </w:r>
            <w:r>
              <w:rPr>
                <w:rFonts w:ascii="Calibri" w:eastAsia="Calibri" w:hAnsi="Calibri" w:cs="Arial"/>
                <w:sz w:val="17"/>
                <w:szCs w:val="17"/>
                <w:lang w:val="nl-NL"/>
              </w:rPr>
              <w:t>geneesheer</w:t>
            </w:r>
            <w:r w:rsidRPr="008A5F0C">
              <w:rPr>
                <w:rFonts w:ascii="Calibri" w:eastAsia="Calibri" w:hAnsi="Calibri" w:cs="Arial"/>
                <w:sz w:val="17"/>
                <w:szCs w:val="17"/>
                <w:lang w:val="nl-NL"/>
              </w:rPr>
              <w:t xml:space="preserve"> – werkgever – gemeente – </w:t>
            </w:r>
            <w:r>
              <w:rPr>
                <w:rFonts w:ascii="Calibri" w:eastAsia="Calibri" w:hAnsi="Calibri" w:cs="Arial"/>
                <w:sz w:val="17"/>
                <w:szCs w:val="17"/>
                <w:lang w:val="nl-NL"/>
              </w:rPr>
              <w:t>onderwijs</w:t>
            </w:r>
            <w:r w:rsidRPr="008A5F0C">
              <w:rPr>
                <w:rFonts w:ascii="Calibri" w:eastAsia="Calibri" w:hAnsi="Calibri" w:cs="Arial"/>
                <w:sz w:val="17"/>
                <w:szCs w:val="17"/>
                <w:lang w:val="nl-NL"/>
              </w:rPr>
              <w:t xml:space="preserve">instituut – </w:t>
            </w:r>
            <w:r>
              <w:rPr>
                <w:rFonts w:ascii="Calibri" w:eastAsia="Calibri" w:hAnsi="Calibri" w:cs="Arial"/>
                <w:sz w:val="17"/>
                <w:szCs w:val="17"/>
                <w:lang w:val="nl-NL"/>
              </w:rPr>
              <w:t xml:space="preserve">penitentiaire </w:t>
            </w:r>
            <w:r w:rsidRPr="008A5F0C">
              <w:rPr>
                <w:rFonts w:ascii="Calibri" w:eastAsia="Calibri" w:hAnsi="Calibri" w:cs="Arial"/>
                <w:sz w:val="17"/>
                <w:szCs w:val="17"/>
                <w:lang w:val="nl-NL"/>
              </w:rPr>
              <w:t xml:space="preserve">instelling </w:t>
            </w:r>
            <w:r>
              <w:rPr>
                <w:rFonts w:ascii="Calibri" w:eastAsia="Calibri" w:hAnsi="Calibri" w:cs="Arial"/>
                <w:sz w:val="17"/>
                <w:szCs w:val="17"/>
                <w:lang w:val="nl-NL"/>
              </w:rPr>
              <w:t>- organisator</w:t>
            </w:r>
          </w:p>
          <w:p w14:paraId="6F069EDF" w14:textId="77777777" w:rsidR="00E42A30" w:rsidRPr="008A5F0C" w:rsidRDefault="00E42A30" w:rsidP="00A9235F">
            <w:pPr>
              <w:widowControl w:val="0"/>
              <w:tabs>
                <w:tab w:val="left" w:pos="-720"/>
              </w:tabs>
              <w:autoSpaceDE w:val="0"/>
              <w:autoSpaceDN w:val="0"/>
              <w:rPr>
                <w:rFonts w:ascii="Calibri" w:eastAsia="Calibri" w:hAnsi="Calibri" w:cs="Arial"/>
                <w:sz w:val="12"/>
                <w:szCs w:val="17"/>
                <w:lang w:val="nl-NL"/>
              </w:rPr>
            </w:pPr>
          </w:p>
          <w:p w14:paraId="6C09CAD8" w14:textId="77777777" w:rsidR="00E42A30" w:rsidRPr="008A5F0C" w:rsidRDefault="00E42A30" w:rsidP="00A9235F">
            <w:pPr>
              <w:widowControl w:val="0"/>
              <w:tabs>
                <w:tab w:val="left" w:pos="-720"/>
              </w:tabs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NL"/>
              </w:rPr>
            </w:pPr>
            <w:r w:rsidRPr="008A5F0C">
              <w:rPr>
                <w:rFonts w:ascii="Calibri" w:eastAsia="Calibri" w:hAnsi="Calibri" w:cs="Arial"/>
                <w:sz w:val="12"/>
                <w:szCs w:val="17"/>
                <w:lang w:val="nl-NL"/>
              </w:rPr>
              <w:t>(Schrap wat niet van toepassing is)</w:t>
            </w:r>
          </w:p>
        </w:tc>
        <w:tc>
          <w:tcPr>
            <w:tcW w:w="6930" w:type="dxa"/>
            <w:gridSpan w:val="32"/>
            <w:shd w:val="clear" w:color="auto" w:fill="FFFFFF"/>
          </w:tcPr>
          <w:p w14:paraId="4EB7A7CB" w14:textId="77777777" w:rsidR="00E42A30" w:rsidRPr="008A5F0C" w:rsidRDefault="00E42A30" w:rsidP="00A9235F">
            <w:pPr>
              <w:pStyle w:val="TableParagraph"/>
              <w:rPr>
                <w:sz w:val="17"/>
                <w:szCs w:val="17"/>
              </w:rPr>
            </w:pPr>
          </w:p>
          <w:p w14:paraId="76AD032A" w14:textId="77777777" w:rsidR="00E42A30" w:rsidRPr="008A5F0C" w:rsidRDefault="00E42A30" w:rsidP="00A9235F">
            <w:pPr>
              <w:pStyle w:val="TableParagraph"/>
              <w:rPr>
                <w:sz w:val="17"/>
                <w:szCs w:val="17"/>
              </w:rPr>
            </w:pPr>
          </w:p>
          <w:p w14:paraId="735CC5AE" w14:textId="77777777" w:rsidR="00E42A30" w:rsidRPr="008A5F0C" w:rsidRDefault="00E42A30" w:rsidP="00A9235F">
            <w:pPr>
              <w:pStyle w:val="TableParagraph"/>
              <w:rPr>
                <w:sz w:val="17"/>
                <w:szCs w:val="17"/>
              </w:rPr>
            </w:pPr>
          </w:p>
          <w:p w14:paraId="4918908F" w14:textId="77777777" w:rsidR="00E42A30" w:rsidRPr="008A5F0C" w:rsidRDefault="00E42A30" w:rsidP="00A9235F">
            <w:pPr>
              <w:pStyle w:val="TableParagraph"/>
              <w:rPr>
                <w:sz w:val="17"/>
                <w:szCs w:val="17"/>
              </w:rPr>
            </w:pPr>
            <w:r w:rsidRPr="008A5F0C">
              <w:rPr>
                <w:sz w:val="12"/>
                <w:szCs w:val="17"/>
              </w:rPr>
              <w:t>(</w:t>
            </w:r>
            <w:r w:rsidRPr="008A5F0C">
              <w:rPr>
                <w:i/>
                <w:sz w:val="12"/>
                <w:szCs w:val="17"/>
              </w:rPr>
              <w:t>Naam en adres</w:t>
            </w:r>
            <w:r w:rsidRPr="008A5F0C">
              <w:rPr>
                <w:sz w:val="12"/>
                <w:szCs w:val="17"/>
              </w:rPr>
              <w:t>)</w:t>
            </w:r>
          </w:p>
        </w:tc>
      </w:tr>
      <w:tr w:rsidR="00E42A30" w:rsidRPr="008A5F0C" w14:paraId="108FCA5C" w14:textId="77777777" w:rsidTr="00A9235F">
        <w:trPr>
          <w:gridBefore w:val="1"/>
          <w:gridAfter w:val="1"/>
          <w:wBefore w:w="10" w:type="dxa"/>
          <w:wAfter w:w="9" w:type="dxa"/>
          <w:trHeight w:val="306"/>
        </w:trPr>
        <w:tc>
          <w:tcPr>
            <w:tcW w:w="4603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01C808D2" w14:textId="77777777" w:rsidR="00E42A30" w:rsidRPr="008A5F0C" w:rsidRDefault="00E42A30" w:rsidP="00A9235F">
            <w:pPr>
              <w:widowControl w:val="0"/>
              <w:tabs>
                <w:tab w:val="left" w:pos="-720"/>
              </w:tabs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NL"/>
              </w:rPr>
            </w:pPr>
            <w:r w:rsidRPr="008A5F0C">
              <w:rPr>
                <w:rFonts w:ascii="Calibri" w:eastAsia="Calibri" w:hAnsi="Calibri" w:cs="Arial"/>
                <w:sz w:val="17"/>
                <w:szCs w:val="17"/>
                <w:lang w:val="nl-NL"/>
              </w:rPr>
              <w:t>RIZIV nummer (</w:t>
            </w:r>
            <w:r w:rsidRPr="008A5F0C">
              <w:rPr>
                <w:rFonts w:ascii="Calibri" w:eastAsia="Calibri" w:hAnsi="Calibri" w:cs="Arial"/>
                <w:i/>
                <w:sz w:val="17"/>
                <w:szCs w:val="17"/>
                <w:u w:val="single"/>
                <w:lang w:val="nl-NL"/>
              </w:rPr>
              <w:t>enkel voor artsen</w:t>
            </w:r>
            <w:r w:rsidRPr="008A5F0C">
              <w:rPr>
                <w:rFonts w:ascii="Calibri" w:eastAsia="Calibri" w:hAnsi="Calibri" w:cs="Arial"/>
                <w:sz w:val="17"/>
                <w:szCs w:val="17"/>
                <w:lang w:val="nl-NL"/>
              </w:rPr>
              <w:t>)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/>
          </w:tcPr>
          <w:p w14:paraId="72070FB7" w14:textId="77777777" w:rsidR="00E42A30" w:rsidRPr="008A5F0C" w:rsidRDefault="00E42A30" w:rsidP="00A9235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3F2DEDD" w14:textId="77777777" w:rsidR="00E42A30" w:rsidRPr="008A5F0C" w:rsidRDefault="00E42A30" w:rsidP="00A9235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5C86BF" w14:textId="77777777" w:rsidR="00E42A30" w:rsidRPr="008A5F0C" w:rsidRDefault="00E42A30" w:rsidP="00A9235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AA2BA5" w14:textId="77777777" w:rsidR="00E42A30" w:rsidRPr="008A5F0C" w:rsidRDefault="00E42A30" w:rsidP="00A9235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/>
          </w:tcPr>
          <w:p w14:paraId="1259461D" w14:textId="77777777" w:rsidR="00E42A30" w:rsidRPr="008A5F0C" w:rsidRDefault="00E42A30" w:rsidP="00A9235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E392F7" w14:textId="77777777" w:rsidR="00E42A30" w:rsidRPr="008A5F0C" w:rsidRDefault="00E42A30" w:rsidP="00A9235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689CBB3" w14:textId="77777777" w:rsidR="00E42A30" w:rsidRPr="008A5F0C" w:rsidRDefault="00E42A30" w:rsidP="00A9235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8A5F0C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F584DD1" w14:textId="77777777" w:rsidR="00E42A30" w:rsidRPr="008A5F0C" w:rsidRDefault="00E42A30" w:rsidP="00A9235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/>
          </w:tcPr>
          <w:p w14:paraId="29AE492F" w14:textId="77777777" w:rsidR="00E42A30" w:rsidRPr="008A5F0C" w:rsidRDefault="00E42A30" w:rsidP="00A9235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E3A461A" w14:textId="77777777" w:rsidR="00E42A30" w:rsidRPr="008A5F0C" w:rsidRDefault="00E42A30" w:rsidP="00A9235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8A5F0C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A0057F" w14:textId="77777777" w:rsidR="00E42A30" w:rsidRPr="008A5F0C" w:rsidRDefault="00E42A30" w:rsidP="00A9235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FFBFDD" w14:textId="77777777" w:rsidR="00E42A30" w:rsidRPr="008A5F0C" w:rsidRDefault="00E42A30" w:rsidP="00A9235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705C40" w14:textId="77777777" w:rsidR="00E42A30" w:rsidRPr="008A5F0C" w:rsidRDefault="00E42A30" w:rsidP="00A9235F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</w:p>
        </w:tc>
      </w:tr>
      <w:tr w:rsidR="00E42A30" w:rsidRPr="003E1440" w14:paraId="2325326F" w14:textId="77777777" w:rsidTr="00A9235F">
        <w:trPr>
          <w:gridBefore w:val="1"/>
          <w:wBefore w:w="10" w:type="dxa"/>
          <w:trHeight w:val="306"/>
        </w:trPr>
        <w:tc>
          <w:tcPr>
            <w:tcW w:w="10422" w:type="dxa"/>
            <w:gridSpan w:val="38"/>
            <w:tcBorders>
              <w:bottom w:val="single" w:sz="4" w:space="0" w:color="auto"/>
            </w:tcBorders>
            <w:shd w:val="clear" w:color="auto" w:fill="FFFFFF"/>
          </w:tcPr>
          <w:p w14:paraId="7752ED5B" w14:textId="77777777" w:rsidR="00E42A30" w:rsidRPr="008A5F0C" w:rsidRDefault="00E42A30" w:rsidP="00A9235F">
            <w:pPr>
              <w:pStyle w:val="TableParagraph"/>
              <w:rPr>
                <w:b/>
              </w:rPr>
            </w:pPr>
            <w:r w:rsidRPr="008A5F0C">
              <w:rPr>
                <w:rFonts w:cs="Arial"/>
                <w:b/>
                <w:sz w:val="17"/>
                <w:szCs w:val="17"/>
              </w:rPr>
              <w:t xml:space="preserve">Bevestigt dat de volmachtgever zich in de onmogelijkheid bevindt om zich naar het stembureau te begeven omwille van de hierboven aangeduide reden. </w:t>
            </w:r>
          </w:p>
          <w:p w14:paraId="4368B644" w14:textId="77777777" w:rsidR="00E42A30" w:rsidRPr="008A5F0C" w:rsidRDefault="00E42A30" w:rsidP="00A9235F">
            <w:pPr>
              <w:pStyle w:val="TableParagraph"/>
              <w:rPr>
                <w:b/>
                <w:sz w:val="17"/>
                <w:szCs w:val="17"/>
              </w:rPr>
            </w:pPr>
            <w:r w:rsidRPr="008A5F0C">
              <w:rPr>
                <w:rFonts w:cs="Arial"/>
                <w:b/>
                <w:sz w:val="17"/>
                <w:szCs w:val="17"/>
              </w:rPr>
              <w:t>De ondertekenaar is zich ervan bewust dat een valse verklaring kan leiden tot strafrechtelijke vervolging.</w:t>
            </w:r>
          </w:p>
        </w:tc>
      </w:tr>
      <w:tr w:rsidR="00E42A30" w:rsidRPr="003E1440" w14:paraId="2F7DF915" w14:textId="77777777" w:rsidTr="00A9235F">
        <w:trPr>
          <w:gridBefore w:val="1"/>
          <w:wBefore w:w="10" w:type="dxa"/>
          <w:trHeight w:val="306"/>
        </w:trPr>
        <w:tc>
          <w:tcPr>
            <w:tcW w:w="5210" w:type="dxa"/>
            <w:gridSpan w:val="13"/>
            <w:tcBorders>
              <w:bottom w:val="single" w:sz="8" w:space="0" w:color="231F20"/>
            </w:tcBorders>
            <w:shd w:val="clear" w:color="auto" w:fill="FFFFFF"/>
          </w:tcPr>
          <w:p w14:paraId="650C9D18" w14:textId="77777777" w:rsidR="00E42A30" w:rsidRPr="008A5F0C" w:rsidRDefault="00E42A30" w:rsidP="00A9235F">
            <w:pPr>
              <w:widowControl w:val="0"/>
              <w:tabs>
                <w:tab w:val="left" w:pos="-720"/>
              </w:tabs>
              <w:autoSpaceDE w:val="0"/>
              <w:autoSpaceDN w:val="0"/>
              <w:rPr>
                <w:rFonts w:ascii="Calibri" w:eastAsia="Calibri" w:hAnsi="Calibri" w:cs="Arial"/>
                <w:sz w:val="17"/>
                <w:szCs w:val="17"/>
                <w:lang w:val="nl-NL"/>
              </w:rPr>
            </w:pPr>
            <w:r w:rsidRPr="008A5F0C">
              <w:rPr>
                <w:rFonts w:ascii="Calibri" w:eastAsia="Calibri" w:hAnsi="Calibri" w:cs="Arial"/>
                <w:sz w:val="17"/>
                <w:szCs w:val="17"/>
                <w:lang w:val="nl-NL"/>
              </w:rPr>
              <w:t>Gedaan te:</w:t>
            </w:r>
          </w:p>
        </w:tc>
        <w:tc>
          <w:tcPr>
            <w:tcW w:w="5211" w:type="dxa"/>
            <w:gridSpan w:val="25"/>
            <w:tcBorders>
              <w:bottom w:val="single" w:sz="8" w:space="0" w:color="231F20"/>
            </w:tcBorders>
            <w:shd w:val="clear" w:color="auto" w:fill="FFFFFF"/>
          </w:tcPr>
          <w:p w14:paraId="2FF39A94" w14:textId="77777777" w:rsidR="00E42A30" w:rsidRPr="008A5F0C" w:rsidRDefault="00E42A30" w:rsidP="00A9235F">
            <w:pPr>
              <w:widowControl w:val="0"/>
              <w:tabs>
                <w:tab w:val="left" w:pos="-720"/>
              </w:tabs>
              <w:autoSpaceDE w:val="0"/>
              <w:autoSpaceDN w:val="0"/>
              <w:rPr>
                <w:rFonts w:ascii="Calibri" w:eastAsia="Calibri" w:hAnsi="Calibri" w:cs="Arial"/>
                <w:sz w:val="12"/>
                <w:szCs w:val="17"/>
                <w:lang w:val="nl-NL"/>
              </w:rPr>
            </w:pPr>
            <w:r w:rsidRPr="008A5F0C">
              <w:rPr>
                <w:rFonts w:ascii="Calibri" w:eastAsia="Calibri" w:hAnsi="Calibri" w:cs="Arial"/>
                <w:sz w:val="17"/>
                <w:szCs w:val="17"/>
                <w:lang w:val="nl-NL"/>
              </w:rPr>
              <w:t xml:space="preserve"> Op:                                                               </w:t>
            </w:r>
            <w:r w:rsidRPr="008A5F0C">
              <w:rPr>
                <w:rFonts w:ascii="Calibri" w:eastAsia="Calibri" w:hAnsi="Calibri" w:cs="Arial"/>
                <w:sz w:val="12"/>
                <w:szCs w:val="17"/>
                <w:lang w:val="nl-NL"/>
              </w:rPr>
              <w:t>(Datum: DD/MM/JJJJ)</w:t>
            </w:r>
          </w:p>
        </w:tc>
      </w:tr>
      <w:tr w:rsidR="00E42A30" w:rsidRPr="008A5F0C" w14:paraId="164F0236" w14:textId="77777777" w:rsidTr="006F1433">
        <w:trPr>
          <w:gridBefore w:val="1"/>
          <w:wBefore w:w="10" w:type="dxa"/>
          <w:trHeight w:val="818"/>
        </w:trPr>
        <w:tc>
          <w:tcPr>
            <w:tcW w:w="5009" w:type="dxa"/>
            <w:gridSpan w:val="11"/>
            <w:tcBorders>
              <w:bottom w:val="single" w:sz="18" w:space="0" w:color="231F20"/>
            </w:tcBorders>
            <w:shd w:val="clear" w:color="auto" w:fill="FFFFFF"/>
          </w:tcPr>
          <w:p w14:paraId="0EC961E4" w14:textId="77777777" w:rsidR="00E42A30" w:rsidRPr="008A5F0C" w:rsidRDefault="00E42A30" w:rsidP="00A9235F">
            <w:pPr>
              <w:pStyle w:val="TableParagraph"/>
              <w:spacing w:before="29"/>
              <w:rPr>
                <w:sz w:val="17"/>
                <w:szCs w:val="17"/>
              </w:rPr>
            </w:pPr>
            <w:r w:rsidRPr="008A5F0C">
              <w:rPr>
                <w:color w:val="231F20"/>
                <w:sz w:val="17"/>
                <w:szCs w:val="17"/>
              </w:rPr>
              <w:t>Handtekening:</w:t>
            </w:r>
          </w:p>
        </w:tc>
        <w:tc>
          <w:tcPr>
            <w:tcW w:w="5413" w:type="dxa"/>
            <w:gridSpan w:val="27"/>
            <w:tcBorders>
              <w:bottom w:val="single" w:sz="18" w:space="0" w:color="231F20"/>
            </w:tcBorders>
            <w:shd w:val="clear" w:color="auto" w:fill="FFFFFF"/>
          </w:tcPr>
          <w:p w14:paraId="5EBD1156" w14:textId="77777777" w:rsidR="00E42A30" w:rsidRPr="008A5F0C" w:rsidRDefault="00E42A30" w:rsidP="00A9235F">
            <w:pPr>
              <w:pStyle w:val="TableParagraph"/>
              <w:spacing w:before="29"/>
              <w:ind w:left="103"/>
              <w:rPr>
                <w:sz w:val="17"/>
                <w:szCs w:val="17"/>
              </w:rPr>
            </w:pPr>
            <w:r w:rsidRPr="008A5F0C">
              <w:rPr>
                <w:color w:val="231F20"/>
                <w:sz w:val="17"/>
                <w:szCs w:val="17"/>
              </w:rPr>
              <w:t>Stempe</w:t>
            </w:r>
            <w:r>
              <w:rPr>
                <w:color w:val="231F20"/>
                <w:sz w:val="17"/>
                <w:szCs w:val="17"/>
              </w:rPr>
              <w:t>l</w:t>
            </w:r>
            <w:r w:rsidRPr="008A5F0C">
              <w:rPr>
                <w:color w:val="231F20"/>
                <w:sz w:val="17"/>
                <w:szCs w:val="17"/>
              </w:rPr>
              <w:t>:</w:t>
            </w:r>
          </w:p>
        </w:tc>
      </w:tr>
      <w:tr w:rsidR="00E42A30" w:rsidRPr="003E1440" w14:paraId="5FD80927" w14:textId="77777777" w:rsidTr="00A9235F">
        <w:trPr>
          <w:gridBefore w:val="1"/>
          <w:wBefore w:w="10" w:type="dxa"/>
          <w:trHeight w:val="422"/>
        </w:trPr>
        <w:tc>
          <w:tcPr>
            <w:tcW w:w="10422" w:type="dxa"/>
            <w:gridSpan w:val="38"/>
            <w:tcBorders>
              <w:top w:val="single" w:sz="18" w:space="0" w:color="231F20"/>
            </w:tcBorders>
            <w:shd w:val="clear" w:color="auto" w:fill="D9D9D9"/>
          </w:tcPr>
          <w:p w14:paraId="70148FA8" w14:textId="77777777" w:rsidR="00E42A30" w:rsidRPr="008A5F0C" w:rsidRDefault="00E42A30" w:rsidP="00A9235F">
            <w:pPr>
              <w:pStyle w:val="Plattetek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IV</w:t>
            </w:r>
            <w:r w:rsidRPr="008A5F0C">
              <w:rPr>
                <w:rFonts w:ascii="Calibri" w:eastAsia="Calibri" w:hAnsi="Calibri"/>
              </w:rPr>
              <w:t xml:space="preserve">. Gegevens van de </w:t>
            </w:r>
            <w:proofErr w:type="spellStart"/>
            <w:r w:rsidRPr="008A5F0C">
              <w:rPr>
                <w:rFonts w:ascii="Calibri" w:eastAsia="Calibri" w:hAnsi="Calibri"/>
              </w:rPr>
              <w:t>volmachtkrijger</w:t>
            </w:r>
            <w:proofErr w:type="spellEnd"/>
          </w:p>
        </w:tc>
      </w:tr>
      <w:tr w:rsidR="00E42A30" w:rsidRPr="008A5F0C" w14:paraId="3D0B0885" w14:textId="77777777" w:rsidTr="00A9235F">
        <w:trPr>
          <w:gridBefore w:val="1"/>
          <w:wBefore w:w="10" w:type="dxa"/>
          <w:trHeight w:val="295"/>
        </w:trPr>
        <w:tc>
          <w:tcPr>
            <w:tcW w:w="678" w:type="dxa"/>
            <w:shd w:val="clear" w:color="auto" w:fill="D9D9D9"/>
          </w:tcPr>
          <w:p w14:paraId="7DE4175F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  <w:r w:rsidRPr="008A5F0C">
              <w:rPr>
                <w:sz w:val="17"/>
              </w:rPr>
              <w:t>Naam</w:t>
            </w:r>
          </w:p>
        </w:tc>
        <w:tc>
          <w:tcPr>
            <w:tcW w:w="5548" w:type="dxa"/>
            <w:gridSpan w:val="17"/>
            <w:shd w:val="clear" w:color="auto" w:fill="D9D9D9"/>
          </w:tcPr>
          <w:p w14:paraId="3261A188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gridSpan w:val="4"/>
            <w:shd w:val="clear" w:color="auto" w:fill="D9D9D9"/>
          </w:tcPr>
          <w:p w14:paraId="667EA85C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  <w:r w:rsidRPr="008A5F0C">
              <w:rPr>
                <w:color w:val="231F20"/>
                <w:sz w:val="17"/>
              </w:rPr>
              <w:t>Voornaam</w:t>
            </w:r>
          </w:p>
        </w:tc>
        <w:tc>
          <w:tcPr>
            <w:tcW w:w="3247" w:type="dxa"/>
            <w:gridSpan w:val="16"/>
            <w:shd w:val="clear" w:color="auto" w:fill="D9D9D9"/>
          </w:tcPr>
          <w:p w14:paraId="240DB5FA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235F" w:rsidRPr="008A5F0C" w14:paraId="0F20BBDA" w14:textId="77777777" w:rsidTr="00A9235F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438" w:type="dxa"/>
            <w:gridSpan w:val="3"/>
            <w:shd w:val="clear" w:color="auto" w:fill="D9D9D9"/>
          </w:tcPr>
          <w:p w14:paraId="6B52A1D8" w14:textId="77777777" w:rsidR="00E42A30" w:rsidRPr="008A5F0C" w:rsidRDefault="00E42A30" w:rsidP="00A9235F">
            <w:pPr>
              <w:pStyle w:val="TableParagraph"/>
              <w:spacing w:before="29"/>
              <w:ind w:left="80"/>
              <w:rPr>
                <w:sz w:val="17"/>
              </w:rPr>
            </w:pPr>
            <w:r w:rsidRPr="008A5F0C">
              <w:rPr>
                <w:color w:val="231F20"/>
                <w:sz w:val="17"/>
              </w:rPr>
              <w:t>Rijksregisternummer</w:t>
            </w:r>
          </w:p>
        </w:tc>
        <w:tc>
          <w:tcPr>
            <w:tcW w:w="522" w:type="dxa"/>
            <w:shd w:val="clear" w:color="auto" w:fill="D9D9D9"/>
          </w:tcPr>
          <w:p w14:paraId="5C17B8E7" w14:textId="77777777" w:rsidR="00E42A30" w:rsidRPr="008A5F0C" w:rsidRDefault="00E42A30" w:rsidP="00A9235F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530" w:type="dxa"/>
            <w:gridSpan w:val="2"/>
            <w:shd w:val="clear" w:color="auto" w:fill="D9D9D9"/>
          </w:tcPr>
          <w:p w14:paraId="151D633E" w14:textId="77777777" w:rsidR="00E42A30" w:rsidRPr="008A5F0C" w:rsidRDefault="00E42A30" w:rsidP="00A9235F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531" w:type="dxa"/>
            <w:shd w:val="clear" w:color="auto" w:fill="D9D9D9"/>
          </w:tcPr>
          <w:p w14:paraId="2374F587" w14:textId="77777777" w:rsidR="00E42A30" w:rsidRPr="008A5F0C" w:rsidRDefault="00E42A30" w:rsidP="00A9235F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8A5F0C">
              <w:rPr>
                <w:rFonts w:ascii="Times New Roman"/>
                <w:b/>
                <w:sz w:val="16"/>
              </w:rPr>
              <w:t>.</w:t>
            </w:r>
          </w:p>
        </w:tc>
        <w:tc>
          <w:tcPr>
            <w:tcW w:w="530" w:type="dxa"/>
            <w:gridSpan w:val="2"/>
            <w:shd w:val="clear" w:color="auto" w:fill="D9D9D9"/>
          </w:tcPr>
          <w:p w14:paraId="58FBF1C4" w14:textId="77777777" w:rsidR="00E42A30" w:rsidRPr="008A5F0C" w:rsidRDefault="00E42A30" w:rsidP="00A9235F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530" w:type="dxa"/>
            <w:gridSpan w:val="3"/>
            <w:shd w:val="clear" w:color="auto" w:fill="D9D9D9"/>
          </w:tcPr>
          <w:p w14:paraId="5476CF1C" w14:textId="77777777" w:rsidR="00E42A30" w:rsidRPr="008A5F0C" w:rsidRDefault="00E42A30" w:rsidP="00A9235F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531" w:type="dxa"/>
            <w:gridSpan w:val="3"/>
            <w:shd w:val="clear" w:color="auto" w:fill="D9D9D9"/>
          </w:tcPr>
          <w:p w14:paraId="6CF43604" w14:textId="77777777" w:rsidR="00E42A30" w:rsidRPr="008A5F0C" w:rsidRDefault="00E42A30" w:rsidP="00A9235F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8A5F0C">
              <w:rPr>
                <w:rFonts w:ascii="Times New Roman"/>
                <w:b/>
                <w:sz w:val="16"/>
              </w:rPr>
              <w:t>.</w:t>
            </w:r>
          </w:p>
        </w:tc>
        <w:tc>
          <w:tcPr>
            <w:tcW w:w="550" w:type="dxa"/>
            <w:gridSpan w:val="2"/>
            <w:shd w:val="clear" w:color="auto" w:fill="D9D9D9"/>
          </w:tcPr>
          <w:p w14:paraId="6FC93747" w14:textId="77777777" w:rsidR="00E42A30" w:rsidRPr="008A5F0C" w:rsidRDefault="00E42A30" w:rsidP="00A9235F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547" w:type="dxa"/>
            <w:gridSpan w:val="3"/>
            <w:shd w:val="clear" w:color="auto" w:fill="D9D9D9"/>
          </w:tcPr>
          <w:p w14:paraId="155A9A81" w14:textId="77777777" w:rsidR="00E42A30" w:rsidRPr="008A5F0C" w:rsidRDefault="00E42A30" w:rsidP="00A9235F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531" w:type="dxa"/>
            <w:gridSpan w:val="3"/>
            <w:shd w:val="clear" w:color="auto" w:fill="D9D9D9"/>
          </w:tcPr>
          <w:p w14:paraId="4FE5F624" w14:textId="77777777" w:rsidR="00E42A30" w:rsidRPr="008A5F0C" w:rsidRDefault="00E42A30" w:rsidP="00A9235F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8A5F0C">
              <w:rPr>
                <w:rFonts w:ascii="Times New Roman"/>
                <w:b/>
                <w:sz w:val="16"/>
              </w:rPr>
              <w:t>-</w:t>
            </w:r>
          </w:p>
        </w:tc>
        <w:tc>
          <w:tcPr>
            <w:tcW w:w="530" w:type="dxa"/>
            <w:gridSpan w:val="2"/>
            <w:shd w:val="clear" w:color="auto" w:fill="D9D9D9"/>
          </w:tcPr>
          <w:p w14:paraId="4420B485" w14:textId="77777777" w:rsidR="00E42A30" w:rsidRPr="008A5F0C" w:rsidRDefault="00E42A30" w:rsidP="00A9235F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531" w:type="dxa"/>
            <w:gridSpan w:val="3"/>
            <w:shd w:val="clear" w:color="auto" w:fill="D9D9D9"/>
          </w:tcPr>
          <w:p w14:paraId="35BA2C4E" w14:textId="77777777" w:rsidR="00E42A30" w:rsidRPr="008A5F0C" w:rsidRDefault="00E42A30" w:rsidP="00A9235F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531" w:type="dxa"/>
            <w:gridSpan w:val="2"/>
            <w:shd w:val="clear" w:color="auto" w:fill="D9D9D9"/>
          </w:tcPr>
          <w:p w14:paraId="42428BF2" w14:textId="77777777" w:rsidR="00E42A30" w:rsidRPr="008A5F0C" w:rsidRDefault="00E42A30" w:rsidP="00A9235F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530" w:type="dxa"/>
            <w:gridSpan w:val="2"/>
            <w:shd w:val="clear" w:color="auto" w:fill="D9D9D9"/>
          </w:tcPr>
          <w:p w14:paraId="0DFF9411" w14:textId="77777777" w:rsidR="00E42A30" w:rsidRPr="008A5F0C" w:rsidRDefault="00E42A30" w:rsidP="00A9235F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8A5F0C">
              <w:rPr>
                <w:rFonts w:ascii="Times New Roman"/>
                <w:b/>
                <w:sz w:val="16"/>
              </w:rPr>
              <w:t>.</w:t>
            </w:r>
          </w:p>
        </w:tc>
        <w:tc>
          <w:tcPr>
            <w:tcW w:w="532" w:type="dxa"/>
            <w:gridSpan w:val="4"/>
            <w:shd w:val="clear" w:color="auto" w:fill="D9D9D9"/>
          </w:tcPr>
          <w:p w14:paraId="20DFF8CA" w14:textId="77777777" w:rsidR="00E42A30" w:rsidRPr="008A5F0C" w:rsidRDefault="00E42A30" w:rsidP="00A9235F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14:paraId="4B582217" w14:textId="77777777" w:rsidR="00E42A30" w:rsidRPr="008A5F0C" w:rsidRDefault="00E42A30" w:rsidP="00A9235F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</w:tr>
      <w:tr w:rsidR="00E42A30" w:rsidRPr="008A5F0C" w14:paraId="189CE50A" w14:textId="77777777" w:rsidTr="00A9235F">
        <w:trPr>
          <w:gridBefore w:val="1"/>
          <w:wBefore w:w="10" w:type="dxa"/>
          <w:trHeight w:val="295"/>
        </w:trPr>
        <w:tc>
          <w:tcPr>
            <w:tcW w:w="678" w:type="dxa"/>
            <w:shd w:val="clear" w:color="auto" w:fill="D9D9D9"/>
          </w:tcPr>
          <w:p w14:paraId="75D35875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  <w:r w:rsidRPr="008A5F0C">
              <w:rPr>
                <w:color w:val="231F20"/>
                <w:sz w:val="17"/>
              </w:rPr>
              <w:t>Straat</w:t>
            </w:r>
          </w:p>
        </w:tc>
        <w:tc>
          <w:tcPr>
            <w:tcW w:w="6765" w:type="dxa"/>
            <w:gridSpan w:val="23"/>
            <w:shd w:val="clear" w:color="auto" w:fill="D9D9D9"/>
          </w:tcPr>
          <w:p w14:paraId="47F57E88" w14:textId="77777777" w:rsidR="00E42A30" w:rsidRPr="008A5F0C" w:rsidRDefault="00E42A30" w:rsidP="00A9235F">
            <w:pPr>
              <w:pStyle w:val="TableParagraph"/>
              <w:spacing w:before="29"/>
              <w:ind w:left="43"/>
              <w:rPr>
                <w:sz w:val="17"/>
              </w:rPr>
            </w:pPr>
          </w:p>
        </w:tc>
        <w:tc>
          <w:tcPr>
            <w:tcW w:w="1082" w:type="dxa"/>
            <w:gridSpan w:val="5"/>
            <w:shd w:val="clear" w:color="auto" w:fill="D9D9D9"/>
          </w:tcPr>
          <w:p w14:paraId="30041554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  <w:r w:rsidRPr="008A5F0C">
              <w:rPr>
                <w:color w:val="231F20"/>
                <w:sz w:val="17"/>
              </w:rPr>
              <w:t>Huisnummer</w:t>
            </w:r>
          </w:p>
        </w:tc>
        <w:tc>
          <w:tcPr>
            <w:tcW w:w="1895" w:type="dxa"/>
            <w:gridSpan w:val="9"/>
            <w:shd w:val="clear" w:color="auto" w:fill="D9D9D9"/>
          </w:tcPr>
          <w:p w14:paraId="27B2FCE7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A30" w:rsidRPr="008A5F0C" w14:paraId="518FBFF7" w14:textId="77777777" w:rsidTr="00A9235F">
        <w:trPr>
          <w:gridBefore w:val="1"/>
          <w:wBefore w:w="10" w:type="dxa"/>
          <w:trHeight w:val="295"/>
        </w:trPr>
        <w:tc>
          <w:tcPr>
            <w:tcW w:w="1220" w:type="dxa"/>
            <w:gridSpan w:val="2"/>
            <w:shd w:val="clear" w:color="auto" w:fill="D9D9D9"/>
          </w:tcPr>
          <w:p w14:paraId="560B702C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  <w:r w:rsidRPr="008A5F0C">
              <w:rPr>
                <w:color w:val="231F20"/>
                <w:sz w:val="17"/>
              </w:rPr>
              <w:t>Postcode</w:t>
            </w:r>
          </w:p>
        </w:tc>
        <w:tc>
          <w:tcPr>
            <w:tcW w:w="1894" w:type="dxa"/>
            <w:gridSpan w:val="3"/>
            <w:shd w:val="clear" w:color="auto" w:fill="D9D9D9"/>
          </w:tcPr>
          <w:p w14:paraId="0FDB2307" w14:textId="77777777" w:rsidR="00E42A30" w:rsidRPr="008A5F0C" w:rsidRDefault="00E42A30" w:rsidP="00A9235F">
            <w:pPr>
              <w:pStyle w:val="TableParagraph"/>
              <w:spacing w:before="29"/>
              <w:ind w:left="43"/>
              <w:rPr>
                <w:sz w:val="17"/>
              </w:rPr>
            </w:pPr>
          </w:p>
        </w:tc>
        <w:tc>
          <w:tcPr>
            <w:tcW w:w="1218" w:type="dxa"/>
            <w:gridSpan w:val="3"/>
            <w:shd w:val="clear" w:color="auto" w:fill="D9D9D9"/>
          </w:tcPr>
          <w:p w14:paraId="64DB6B41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  <w:r w:rsidRPr="008A5F0C">
              <w:rPr>
                <w:color w:val="231F20"/>
                <w:sz w:val="17"/>
              </w:rPr>
              <w:t>Gemeente</w:t>
            </w:r>
          </w:p>
        </w:tc>
        <w:tc>
          <w:tcPr>
            <w:tcW w:w="6089" w:type="dxa"/>
            <w:gridSpan w:val="30"/>
            <w:shd w:val="clear" w:color="auto" w:fill="D9D9D9"/>
          </w:tcPr>
          <w:p w14:paraId="50AE80CB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A30" w:rsidRPr="008A5F0C" w14:paraId="2B9FC853" w14:textId="77777777" w:rsidTr="00A9235F">
        <w:trPr>
          <w:gridBefore w:val="1"/>
          <w:wBefore w:w="10" w:type="dxa"/>
          <w:trHeight w:val="295"/>
        </w:trPr>
        <w:tc>
          <w:tcPr>
            <w:tcW w:w="2438" w:type="dxa"/>
            <w:gridSpan w:val="3"/>
            <w:tcBorders>
              <w:bottom w:val="single" w:sz="18" w:space="0" w:color="231F20"/>
            </w:tcBorders>
            <w:shd w:val="clear" w:color="auto" w:fill="D9D9D9"/>
          </w:tcPr>
          <w:p w14:paraId="12C446DE" w14:textId="77777777" w:rsidR="00E42A30" w:rsidRPr="008A5F0C" w:rsidRDefault="00E42A30" w:rsidP="00A9235F">
            <w:pPr>
              <w:pStyle w:val="TableParagraph"/>
              <w:spacing w:before="29"/>
              <w:ind w:left="80"/>
              <w:rPr>
                <w:sz w:val="17"/>
              </w:rPr>
            </w:pPr>
            <w:r w:rsidRPr="008A5F0C">
              <w:rPr>
                <w:color w:val="231F20"/>
                <w:sz w:val="17"/>
              </w:rPr>
              <w:t>Geboortedatum (DD/MM/JJJJ)</w:t>
            </w:r>
          </w:p>
        </w:tc>
        <w:tc>
          <w:tcPr>
            <w:tcW w:w="7983" w:type="dxa"/>
            <w:gridSpan w:val="35"/>
            <w:tcBorders>
              <w:bottom w:val="single" w:sz="18" w:space="0" w:color="231F20"/>
            </w:tcBorders>
            <w:shd w:val="clear" w:color="auto" w:fill="D9D9D9"/>
          </w:tcPr>
          <w:p w14:paraId="0EDF67DA" w14:textId="77777777" w:rsidR="00E42A30" w:rsidRPr="008A5F0C" w:rsidRDefault="00E42A30" w:rsidP="00A923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A30" w:rsidRPr="008A5F0C" w14:paraId="208E6EE4" w14:textId="77777777" w:rsidTr="006F1433">
        <w:trPr>
          <w:gridBefore w:val="1"/>
          <w:wBefore w:w="10" w:type="dxa"/>
          <w:trHeight w:val="230"/>
        </w:trPr>
        <w:tc>
          <w:tcPr>
            <w:tcW w:w="10422" w:type="dxa"/>
            <w:gridSpan w:val="38"/>
            <w:tcBorders>
              <w:top w:val="single" w:sz="18" w:space="0" w:color="231F20"/>
              <w:bottom w:val="single" w:sz="8" w:space="0" w:color="231F20"/>
            </w:tcBorders>
            <w:shd w:val="clear" w:color="auto" w:fill="auto"/>
          </w:tcPr>
          <w:p w14:paraId="2BD4DF7C" w14:textId="77777777" w:rsidR="00E42A30" w:rsidRPr="008A5F0C" w:rsidRDefault="00E42A30" w:rsidP="00A9235F">
            <w:pPr>
              <w:pStyle w:val="Plattetekst"/>
              <w:jc w:val="center"/>
              <w:rPr>
                <w:rFonts w:ascii="Calibri" w:eastAsia="Calibri" w:hAnsi="Calibri"/>
              </w:rPr>
            </w:pPr>
            <w:r w:rsidRPr="008A5F0C">
              <w:rPr>
                <w:rFonts w:ascii="Calibri" w:eastAsia="Calibri" w:hAnsi="Calibri"/>
              </w:rPr>
              <w:t>V. Ondertekening</w:t>
            </w:r>
          </w:p>
        </w:tc>
      </w:tr>
      <w:tr w:rsidR="00E42A30" w:rsidRPr="003E1440" w14:paraId="3C1D037A" w14:textId="77777777" w:rsidTr="00A9235F">
        <w:trPr>
          <w:gridBefore w:val="1"/>
          <w:wBefore w:w="10" w:type="dxa"/>
          <w:trHeight w:val="295"/>
        </w:trPr>
        <w:tc>
          <w:tcPr>
            <w:tcW w:w="10422" w:type="dxa"/>
            <w:gridSpan w:val="38"/>
            <w:tcBorders>
              <w:top w:val="single" w:sz="8" w:space="0" w:color="231F20"/>
            </w:tcBorders>
            <w:shd w:val="clear" w:color="auto" w:fill="auto"/>
          </w:tcPr>
          <w:p w14:paraId="1340E850" w14:textId="77777777" w:rsidR="00E42A30" w:rsidRPr="008A5F0C" w:rsidRDefault="00E42A30" w:rsidP="00A9235F">
            <w:pPr>
              <w:pStyle w:val="Plattetekst"/>
              <w:rPr>
                <w:rFonts w:ascii="Arial" w:eastAsia="Calibri" w:hAnsi="Arial" w:cs="Arial"/>
                <w:sz w:val="18"/>
                <w:szCs w:val="18"/>
              </w:rPr>
            </w:pPr>
            <w:r w:rsidRPr="008A5F0C">
              <w:rPr>
                <w:rFonts w:ascii="Arial" w:eastAsia="Calibri" w:hAnsi="Arial" w:cs="Arial"/>
                <w:sz w:val="18"/>
                <w:szCs w:val="18"/>
              </w:rPr>
              <w:t>De twee ondertekenaars  zijn zich ervan bewust dat een valse verklaring kan leiden tot strafrechtelijke vervolging</w:t>
            </w:r>
          </w:p>
        </w:tc>
      </w:tr>
      <w:tr w:rsidR="00E42A30" w:rsidRPr="008A5F0C" w14:paraId="712FF742" w14:textId="77777777" w:rsidTr="00A9235F">
        <w:trPr>
          <w:gridBefore w:val="1"/>
          <w:wBefore w:w="10" w:type="dxa"/>
          <w:trHeight w:val="295"/>
        </w:trPr>
        <w:tc>
          <w:tcPr>
            <w:tcW w:w="10422" w:type="dxa"/>
            <w:gridSpan w:val="38"/>
            <w:shd w:val="clear" w:color="auto" w:fill="auto"/>
          </w:tcPr>
          <w:p w14:paraId="401B44EC" w14:textId="77777777" w:rsidR="00E42A30" w:rsidRPr="008A5F0C" w:rsidRDefault="00E42A30" w:rsidP="00A9235F">
            <w:pPr>
              <w:pStyle w:val="TableParagraph"/>
              <w:spacing w:before="29"/>
              <w:ind w:left="80"/>
              <w:rPr>
                <w:color w:val="231F20"/>
                <w:sz w:val="17"/>
              </w:rPr>
            </w:pPr>
            <w:r w:rsidRPr="008A5F0C">
              <w:rPr>
                <w:color w:val="231F20"/>
                <w:sz w:val="17"/>
              </w:rPr>
              <w:t>Gedaan te:</w:t>
            </w:r>
          </w:p>
        </w:tc>
      </w:tr>
      <w:tr w:rsidR="00E42A30" w:rsidRPr="008A5F0C" w14:paraId="3AABD80E" w14:textId="77777777" w:rsidTr="00A9235F">
        <w:trPr>
          <w:gridBefore w:val="1"/>
          <w:wBefore w:w="10" w:type="dxa"/>
          <w:trHeight w:val="839"/>
        </w:trPr>
        <w:tc>
          <w:tcPr>
            <w:tcW w:w="5009" w:type="dxa"/>
            <w:gridSpan w:val="11"/>
            <w:tcBorders>
              <w:bottom w:val="single" w:sz="8" w:space="0" w:color="231F20"/>
            </w:tcBorders>
            <w:shd w:val="clear" w:color="auto" w:fill="auto"/>
          </w:tcPr>
          <w:p w14:paraId="582DA3E6" w14:textId="77777777" w:rsidR="00E42A30" w:rsidRPr="008A5F0C" w:rsidRDefault="00E42A30" w:rsidP="00A9235F">
            <w:pPr>
              <w:pStyle w:val="TableParagraph"/>
              <w:tabs>
                <w:tab w:val="left" w:pos="1280"/>
              </w:tabs>
              <w:spacing w:before="30" w:line="237" w:lineRule="auto"/>
              <w:ind w:left="80" w:right="3187"/>
              <w:rPr>
                <w:sz w:val="17"/>
              </w:rPr>
            </w:pPr>
            <w:r w:rsidRPr="008A5F0C">
              <w:rPr>
                <w:color w:val="231F20"/>
                <w:sz w:val="17"/>
              </w:rPr>
              <w:t>De volmachtgever: Handtekening</w:t>
            </w:r>
          </w:p>
        </w:tc>
        <w:tc>
          <w:tcPr>
            <w:tcW w:w="5413" w:type="dxa"/>
            <w:gridSpan w:val="27"/>
            <w:tcBorders>
              <w:bottom w:val="single" w:sz="8" w:space="0" w:color="231F20"/>
            </w:tcBorders>
            <w:shd w:val="clear" w:color="auto" w:fill="auto"/>
          </w:tcPr>
          <w:p w14:paraId="69F59162" w14:textId="77777777" w:rsidR="00E42A30" w:rsidRPr="008A5F0C" w:rsidRDefault="00E42A30" w:rsidP="00A9235F">
            <w:pPr>
              <w:pStyle w:val="TableParagraph"/>
              <w:spacing w:before="30" w:line="237" w:lineRule="auto"/>
              <w:ind w:left="103" w:right="2126"/>
              <w:rPr>
                <w:color w:val="231F20"/>
                <w:sz w:val="17"/>
              </w:rPr>
            </w:pPr>
            <w:r w:rsidRPr="008A5F0C">
              <w:rPr>
                <w:color w:val="231F20"/>
                <w:sz w:val="17"/>
              </w:rPr>
              <w:t xml:space="preserve">De </w:t>
            </w:r>
            <w:proofErr w:type="spellStart"/>
            <w:r w:rsidRPr="008A5F0C">
              <w:rPr>
                <w:color w:val="231F20"/>
                <w:sz w:val="17"/>
              </w:rPr>
              <w:t>volmachtkrijger</w:t>
            </w:r>
            <w:proofErr w:type="spellEnd"/>
            <w:r w:rsidRPr="008A5F0C">
              <w:rPr>
                <w:color w:val="231F20"/>
                <w:sz w:val="17"/>
              </w:rPr>
              <w:t xml:space="preserve">: </w:t>
            </w:r>
          </w:p>
          <w:p w14:paraId="0CD74CD9" w14:textId="77777777" w:rsidR="00E42A30" w:rsidRPr="008A5F0C" w:rsidRDefault="00E42A30" w:rsidP="00A9235F">
            <w:pPr>
              <w:pStyle w:val="TableParagraph"/>
              <w:spacing w:before="30" w:line="237" w:lineRule="auto"/>
              <w:ind w:left="103" w:right="2126"/>
              <w:rPr>
                <w:sz w:val="17"/>
              </w:rPr>
            </w:pPr>
            <w:r w:rsidRPr="008A5F0C">
              <w:rPr>
                <w:color w:val="231F20"/>
                <w:sz w:val="17"/>
              </w:rPr>
              <w:t>Handtekening</w:t>
            </w:r>
          </w:p>
        </w:tc>
      </w:tr>
    </w:tbl>
    <w:p w14:paraId="6D8C65E7" w14:textId="77777777" w:rsidR="00E42A30" w:rsidRDefault="00E42A30" w:rsidP="00A9235F">
      <w:pPr>
        <w:rPr>
          <w:lang w:val="nl-NL"/>
        </w:rPr>
      </w:pPr>
    </w:p>
    <w:sectPr w:rsidR="00E42A30" w:rsidSect="00956111">
      <w:headerReference w:type="default" r:id="rId10"/>
      <w:type w:val="continuous"/>
      <w:pgSz w:w="11907" w:h="16840" w:code="9"/>
      <w:pgMar w:top="720" w:right="720" w:bottom="284" w:left="720" w:header="35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DE4E" w14:textId="77777777" w:rsidR="00D24F17" w:rsidRDefault="00D24F17">
      <w:pPr>
        <w:spacing w:line="240" w:lineRule="auto"/>
      </w:pPr>
      <w:r>
        <w:separator/>
      </w:r>
    </w:p>
  </w:endnote>
  <w:endnote w:type="continuationSeparator" w:id="0">
    <w:p w14:paraId="15C02CA0" w14:textId="77777777" w:rsidR="00D24F17" w:rsidRDefault="00D24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A5D4" w14:textId="77777777" w:rsidR="00D24F17" w:rsidRDefault="00D24F17">
      <w:pPr>
        <w:spacing w:line="240" w:lineRule="auto"/>
      </w:pPr>
      <w:r>
        <w:separator/>
      </w:r>
    </w:p>
  </w:footnote>
  <w:footnote w:type="continuationSeparator" w:id="0">
    <w:p w14:paraId="695E6EDB" w14:textId="77777777" w:rsidR="00D24F17" w:rsidRDefault="00D24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2E58" w14:textId="77777777" w:rsidR="00C52CC3" w:rsidRDefault="00C52C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664"/>
    <w:multiLevelType w:val="hybridMultilevel"/>
    <w:tmpl w:val="695EC8E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82E0F"/>
    <w:multiLevelType w:val="hybridMultilevel"/>
    <w:tmpl w:val="3D960C0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223C2"/>
    <w:multiLevelType w:val="hybridMultilevel"/>
    <w:tmpl w:val="3D565CE6"/>
    <w:lvl w:ilvl="0" w:tplc="080C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27577E6E"/>
    <w:multiLevelType w:val="hybridMultilevel"/>
    <w:tmpl w:val="0F22F1CE"/>
    <w:lvl w:ilvl="0" w:tplc="399A5830">
      <w:start w:val="1"/>
      <w:numFmt w:val="bullet"/>
      <w:lvlText w:val=""/>
      <w:lvlJc w:val="left"/>
      <w:pPr>
        <w:ind w:left="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6993"/>
    <w:multiLevelType w:val="hybridMultilevel"/>
    <w:tmpl w:val="5CB622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643"/>
    <w:multiLevelType w:val="hybridMultilevel"/>
    <w:tmpl w:val="DDE67C8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655654">
    <w:abstractNumId w:val="3"/>
  </w:num>
  <w:num w:numId="2" w16cid:durableId="1370372052">
    <w:abstractNumId w:val="4"/>
  </w:num>
  <w:num w:numId="3" w16cid:durableId="522137847">
    <w:abstractNumId w:val="5"/>
  </w:num>
  <w:num w:numId="4" w16cid:durableId="207764627">
    <w:abstractNumId w:val="0"/>
  </w:num>
  <w:num w:numId="5" w16cid:durableId="551314072">
    <w:abstractNumId w:val="1"/>
  </w:num>
  <w:num w:numId="6" w16cid:durableId="2080518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B0"/>
    <w:rsid w:val="00052D32"/>
    <w:rsid w:val="00055150"/>
    <w:rsid w:val="00056695"/>
    <w:rsid w:val="000E51E7"/>
    <w:rsid w:val="000F29F3"/>
    <w:rsid w:val="001026B0"/>
    <w:rsid w:val="00140B86"/>
    <w:rsid w:val="001C7926"/>
    <w:rsid w:val="002A54C4"/>
    <w:rsid w:val="002A7FB5"/>
    <w:rsid w:val="002C3A6F"/>
    <w:rsid w:val="002C60A6"/>
    <w:rsid w:val="002D2F54"/>
    <w:rsid w:val="002D7D40"/>
    <w:rsid w:val="00321B40"/>
    <w:rsid w:val="00353863"/>
    <w:rsid w:val="00356EAD"/>
    <w:rsid w:val="00380826"/>
    <w:rsid w:val="00387146"/>
    <w:rsid w:val="00392086"/>
    <w:rsid w:val="0039719F"/>
    <w:rsid w:val="003D4FB0"/>
    <w:rsid w:val="003D5217"/>
    <w:rsid w:val="003E1440"/>
    <w:rsid w:val="003E3F28"/>
    <w:rsid w:val="00412CFA"/>
    <w:rsid w:val="004329B5"/>
    <w:rsid w:val="004442BF"/>
    <w:rsid w:val="00493223"/>
    <w:rsid w:val="004A514B"/>
    <w:rsid w:val="004B794A"/>
    <w:rsid w:val="004D50C3"/>
    <w:rsid w:val="004E08D7"/>
    <w:rsid w:val="004F35AB"/>
    <w:rsid w:val="0052094D"/>
    <w:rsid w:val="00534DF6"/>
    <w:rsid w:val="00542B8D"/>
    <w:rsid w:val="00544714"/>
    <w:rsid w:val="00547822"/>
    <w:rsid w:val="00574142"/>
    <w:rsid w:val="00575AD9"/>
    <w:rsid w:val="005937C7"/>
    <w:rsid w:val="005A4E0E"/>
    <w:rsid w:val="005D131C"/>
    <w:rsid w:val="005F7F80"/>
    <w:rsid w:val="00611900"/>
    <w:rsid w:val="006466A9"/>
    <w:rsid w:val="00665E5B"/>
    <w:rsid w:val="0068266E"/>
    <w:rsid w:val="006C6F40"/>
    <w:rsid w:val="006D7280"/>
    <w:rsid w:val="006F1433"/>
    <w:rsid w:val="00705E16"/>
    <w:rsid w:val="00706D75"/>
    <w:rsid w:val="007251E3"/>
    <w:rsid w:val="007377B9"/>
    <w:rsid w:val="007654BB"/>
    <w:rsid w:val="00774AAD"/>
    <w:rsid w:val="00787DC9"/>
    <w:rsid w:val="007A1AB8"/>
    <w:rsid w:val="007D14B1"/>
    <w:rsid w:val="007E1164"/>
    <w:rsid w:val="007E3A31"/>
    <w:rsid w:val="0087420C"/>
    <w:rsid w:val="00897DF1"/>
    <w:rsid w:val="008A72F4"/>
    <w:rsid w:val="008C30DA"/>
    <w:rsid w:val="008C3BE7"/>
    <w:rsid w:val="008E5E47"/>
    <w:rsid w:val="00900563"/>
    <w:rsid w:val="00921131"/>
    <w:rsid w:val="00956111"/>
    <w:rsid w:val="009638AF"/>
    <w:rsid w:val="00971955"/>
    <w:rsid w:val="009868A7"/>
    <w:rsid w:val="009877F3"/>
    <w:rsid w:val="009953F3"/>
    <w:rsid w:val="009B0B0C"/>
    <w:rsid w:val="009B214A"/>
    <w:rsid w:val="009B4130"/>
    <w:rsid w:val="009D754F"/>
    <w:rsid w:val="009E1899"/>
    <w:rsid w:val="00A003D1"/>
    <w:rsid w:val="00A03950"/>
    <w:rsid w:val="00A26491"/>
    <w:rsid w:val="00A32EBD"/>
    <w:rsid w:val="00A46E6E"/>
    <w:rsid w:val="00A65609"/>
    <w:rsid w:val="00A735D6"/>
    <w:rsid w:val="00A81F3A"/>
    <w:rsid w:val="00A9235F"/>
    <w:rsid w:val="00AB7A67"/>
    <w:rsid w:val="00AC56CF"/>
    <w:rsid w:val="00AD60B4"/>
    <w:rsid w:val="00AE0AB0"/>
    <w:rsid w:val="00AE2571"/>
    <w:rsid w:val="00AE6650"/>
    <w:rsid w:val="00B06740"/>
    <w:rsid w:val="00B06C2D"/>
    <w:rsid w:val="00B349BA"/>
    <w:rsid w:val="00B54FEF"/>
    <w:rsid w:val="00B82FC3"/>
    <w:rsid w:val="00B83258"/>
    <w:rsid w:val="00B83E54"/>
    <w:rsid w:val="00B87814"/>
    <w:rsid w:val="00B87E5C"/>
    <w:rsid w:val="00BA0F29"/>
    <w:rsid w:val="00BA2532"/>
    <w:rsid w:val="00BB3D76"/>
    <w:rsid w:val="00BC0C7B"/>
    <w:rsid w:val="00BC1C0F"/>
    <w:rsid w:val="00BE7AB4"/>
    <w:rsid w:val="00C1630D"/>
    <w:rsid w:val="00C21BD3"/>
    <w:rsid w:val="00C321E0"/>
    <w:rsid w:val="00C3663C"/>
    <w:rsid w:val="00C52CC3"/>
    <w:rsid w:val="00C66C2D"/>
    <w:rsid w:val="00C727C2"/>
    <w:rsid w:val="00C75DB2"/>
    <w:rsid w:val="00C8231D"/>
    <w:rsid w:val="00CA51ED"/>
    <w:rsid w:val="00CB25AF"/>
    <w:rsid w:val="00CD3FD9"/>
    <w:rsid w:val="00D11B14"/>
    <w:rsid w:val="00D24F17"/>
    <w:rsid w:val="00D30729"/>
    <w:rsid w:val="00DB3D0C"/>
    <w:rsid w:val="00E06CB4"/>
    <w:rsid w:val="00E13636"/>
    <w:rsid w:val="00E37F53"/>
    <w:rsid w:val="00E42A30"/>
    <w:rsid w:val="00E556DD"/>
    <w:rsid w:val="00E903AC"/>
    <w:rsid w:val="00EB5DBD"/>
    <w:rsid w:val="00F23371"/>
    <w:rsid w:val="00F31691"/>
    <w:rsid w:val="00F468E3"/>
    <w:rsid w:val="00F46FE4"/>
    <w:rsid w:val="00F861EE"/>
    <w:rsid w:val="00FB1B99"/>
    <w:rsid w:val="00FC4D1C"/>
    <w:rsid w:val="00FC51B8"/>
    <w:rsid w:val="00FC5979"/>
    <w:rsid w:val="00FE2C79"/>
    <w:rsid w:val="00FE359E"/>
    <w:rsid w:val="00FF39DF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27901"/>
  <w15:docId w15:val="{C2106013-110B-416C-AFAF-C7DEBD7C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2532"/>
    <w:pPr>
      <w:spacing w:line="200" w:lineRule="exact"/>
      <w:jc w:val="both"/>
    </w:pPr>
    <w:rPr>
      <w:szCs w:val="24"/>
      <w:lang w:val="fr-BE"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0E51E7"/>
    <w:pPr>
      <w:keepNext/>
      <w:spacing w:line="240" w:lineRule="auto"/>
      <w:jc w:val="center"/>
      <w:outlineLvl w:val="0"/>
    </w:pPr>
    <w:rPr>
      <w:b/>
      <w:bCs/>
      <w:sz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532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locked/>
    <w:rsid w:val="00900563"/>
    <w:rPr>
      <w:rFonts w:cs="Times New Roman"/>
      <w:sz w:val="24"/>
      <w:szCs w:val="24"/>
      <w:lang w:eastAsia="en-US"/>
    </w:rPr>
  </w:style>
  <w:style w:type="paragraph" w:customStyle="1" w:styleId="Name">
    <w:name w:val="Name"/>
    <w:basedOn w:val="Standaard"/>
    <w:uiPriority w:val="99"/>
    <w:rsid w:val="00BA2532"/>
    <w:pPr>
      <w:spacing w:before="1000" w:after="200"/>
      <w:jc w:val="center"/>
    </w:pPr>
    <w:rPr>
      <w:b/>
    </w:rPr>
  </w:style>
  <w:style w:type="paragraph" w:customStyle="1" w:styleId="Tabletextleft">
    <w:name w:val="Table_text_left"/>
    <w:basedOn w:val="Standaard"/>
    <w:uiPriority w:val="99"/>
    <w:rsid w:val="00BA2532"/>
    <w:pPr>
      <w:spacing w:after="200"/>
    </w:pPr>
  </w:style>
  <w:style w:type="paragraph" w:customStyle="1" w:styleId="Tabletextleftbold">
    <w:name w:val="Table_text_left_bold"/>
    <w:basedOn w:val="Standaard"/>
    <w:uiPriority w:val="99"/>
    <w:rsid w:val="00BA2532"/>
    <w:pPr>
      <w:spacing w:after="200"/>
    </w:pPr>
    <w:rPr>
      <w:b/>
    </w:rPr>
  </w:style>
  <w:style w:type="paragraph" w:customStyle="1" w:styleId="Subject">
    <w:name w:val="Subject"/>
    <w:basedOn w:val="Standaard"/>
    <w:uiPriority w:val="99"/>
    <w:rsid w:val="00BA2532"/>
    <w:pPr>
      <w:ind w:left="284"/>
    </w:pPr>
    <w:rPr>
      <w:b/>
    </w:rPr>
  </w:style>
  <w:style w:type="paragraph" w:styleId="Voettekst">
    <w:name w:val="footer"/>
    <w:basedOn w:val="Standaard"/>
    <w:link w:val="VoettekstChar"/>
    <w:uiPriority w:val="99"/>
    <w:rsid w:val="00BA2532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semiHidden/>
    <w:locked/>
    <w:rsid w:val="00900563"/>
    <w:rPr>
      <w:rFonts w:cs="Times New Roman"/>
      <w:sz w:val="24"/>
      <w:szCs w:val="24"/>
      <w:lang w:eastAsia="en-US"/>
    </w:rPr>
  </w:style>
  <w:style w:type="paragraph" w:styleId="Plattetekst">
    <w:name w:val="Body Text"/>
    <w:basedOn w:val="Standaard"/>
    <w:link w:val="PlattetekstChar"/>
    <w:uiPriority w:val="99"/>
    <w:rsid w:val="003D4FB0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b/>
      <w:spacing w:val="-3"/>
      <w:sz w:val="16"/>
      <w:szCs w:val="20"/>
      <w:lang w:val="nl-NL" w:eastAsia="fr-FR"/>
    </w:rPr>
  </w:style>
  <w:style w:type="character" w:customStyle="1" w:styleId="PlattetekstChar">
    <w:name w:val="Platte tekst Char"/>
    <w:link w:val="Plattetekst"/>
    <w:uiPriority w:val="99"/>
    <w:semiHidden/>
    <w:locked/>
    <w:rsid w:val="00900563"/>
    <w:rPr>
      <w:rFonts w:cs="Times New Roman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0B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40B86"/>
    <w:rPr>
      <w:rFonts w:ascii="Segoe UI" w:hAnsi="Segoe UI" w:cs="Segoe UI"/>
      <w:sz w:val="18"/>
      <w:szCs w:val="18"/>
      <w:lang w:eastAsia="en-US"/>
    </w:rPr>
  </w:style>
  <w:style w:type="character" w:customStyle="1" w:styleId="Kop1Char">
    <w:name w:val="Kop 1 Char"/>
    <w:link w:val="Kop1"/>
    <w:rsid w:val="000E51E7"/>
    <w:rPr>
      <w:b/>
      <w:bCs/>
      <w:sz w:val="24"/>
      <w:szCs w:val="24"/>
      <w:lang w:val="fr-FR" w:eastAsia="en-US"/>
    </w:rPr>
  </w:style>
  <w:style w:type="character" w:customStyle="1" w:styleId="forminvulgrijs">
    <w:name w:val="_form_invulgrijs"/>
    <w:rsid w:val="000E51E7"/>
    <w:rPr>
      <w:color w:val="999999"/>
    </w:rPr>
  </w:style>
  <w:style w:type="table" w:customStyle="1" w:styleId="TableNormal1">
    <w:name w:val="Table Normal1"/>
    <w:uiPriority w:val="2"/>
    <w:semiHidden/>
    <w:unhideWhenUsed/>
    <w:qFormat/>
    <w:rsid w:val="009868A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9868A7"/>
    <w:pPr>
      <w:widowControl w:val="0"/>
      <w:autoSpaceDE w:val="0"/>
      <w:autoSpaceDN w:val="0"/>
      <w:spacing w:line="240" w:lineRule="auto"/>
      <w:jc w:val="left"/>
    </w:pPr>
    <w:rPr>
      <w:rFonts w:ascii="Verdana" w:eastAsia="Verdana" w:hAnsi="Verdana" w:cs="Verdana"/>
      <w:sz w:val="22"/>
      <w:szCs w:val="22"/>
      <w:lang w:val="nl-NL"/>
    </w:rPr>
  </w:style>
  <w:style w:type="character" w:styleId="Hyperlink">
    <w:name w:val="Hyperlink"/>
    <w:uiPriority w:val="99"/>
    <w:semiHidden/>
    <w:unhideWhenUsed/>
    <w:rsid w:val="00F468E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42A30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E42A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42A30"/>
    <w:pPr>
      <w:spacing w:line="240" w:lineRule="auto"/>
    </w:pPr>
    <w:rPr>
      <w:szCs w:val="20"/>
    </w:rPr>
  </w:style>
  <w:style w:type="character" w:customStyle="1" w:styleId="TekstopmerkingChar">
    <w:name w:val="Tekst opmerking Char"/>
    <w:link w:val="Tekstopmerking"/>
    <w:uiPriority w:val="99"/>
    <w:rsid w:val="00E42A30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2A3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42A30"/>
    <w:rPr>
      <w:b/>
      <w:bCs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40\Application%20Data\Microsoft\Mod&#232;les\charte%20graph\minist&#233;r%20besl%20nl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0054-93C3-4C83-AFA5-48E075AE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ministér besl nl fr</Template>
  <TotalTime>7</TotalTime>
  <Pages>2</Pages>
  <Words>726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- regering - ministerieel besluit</vt:lpstr>
      <vt:lpstr>template - regering - ministerieel besluit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regering - ministerieel besluit</dc:title>
  <dc:creator>inst M.Messe juin2002</dc:creator>
  <cp:lastModifiedBy>DECLERCQ Jonas</cp:lastModifiedBy>
  <cp:revision>6</cp:revision>
  <cp:lastPrinted>2024-02-13T15:11:00Z</cp:lastPrinted>
  <dcterms:created xsi:type="dcterms:W3CDTF">2024-02-12T17:37:00Z</dcterms:created>
  <dcterms:modified xsi:type="dcterms:W3CDTF">2024-02-13T15:12:00Z</dcterms:modified>
</cp:coreProperties>
</file>